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FC352F" w:rsidRDefault="00FC352F" w:rsidP="00471507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Generation Study Abroad </w:t>
      </w:r>
      <w:r w:rsidR="0071498C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New Zealand </w:t>
      </w:r>
      <w:r w:rsidR="009D0B35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>Institutes of Technology and Polytechnics Excellence Awards</w:t>
      </w:r>
      <w:r w:rsidR="0071498C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</w:t>
      </w:r>
      <w:r w:rsidR="009D0B35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>NZITPEA</w:t>
      </w:r>
      <w:r w:rsidR="0071498C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</w:p>
    <w:p w:rsidR="00FC352F" w:rsidRDefault="00FC352F" w:rsidP="00471507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E16206" w:rsidRPr="00552112" w:rsidRDefault="0003507C" w:rsidP="00471507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Application Form </w:t>
      </w:r>
    </w:p>
    <w:p w:rsidR="00120141" w:rsidRDefault="00120141" w:rsidP="00471507">
      <w:pPr>
        <w:spacing w:after="0" w:line="405" w:lineRule="atLeast"/>
        <w:textAlignment w:val="baseline"/>
        <w:rPr>
          <w:sz w:val="20"/>
          <w:szCs w:val="20"/>
        </w:rPr>
      </w:pPr>
    </w:p>
    <w:p w:rsidR="00C153F7" w:rsidRDefault="00C153F7" w:rsidP="00471507">
      <w:pPr>
        <w:spacing w:after="0"/>
        <w:ind w:left="402" w:hanging="357"/>
        <w:rPr>
          <w:b/>
        </w:rPr>
      </w:pPr>
      <w:r w:rsidRPr="001F1043">
        <w:rPr>
          <w:rFonts w:asciiTheme="majorHAnsi" w:hAnsiTheme="majorHAnsi" w:cstheme="minorHAnsi"/>
          <w:b/>
          <w:sz w:val="20"/>
          <w:szCs w:val="20"/>
        </w:rPr>
        <w:t>Eligibility</w:t>
      </w:r>
    </w:p>
    <w:p w:rsidR="004C7827" w:rsidRPr="001F1043" w:rsidRDefault="004C7827" w:rsidP="00471507">
      <w:pPr>
        <w:spacing w:after="0"/>
        <w:ind w:left="402" w:hanging="357"/>
      </w:pPr>
      <w:r>
        <w:rPr>
          <w:rFonts w:asciiTheme="majorHAnsi" w:hAnsiTheme="majorHAnsi" w:cstheme="minorHAnsi"/>
          <w:sz w:val="20"/>
          <w:szCs w:val="20"/>
        </w:rPr>
        <w:t>A</w:t>
      </w:r>
      <w:r w:rsidRPr="001F1043">
        <w:rPr>
          <w:rFonts w:asciiTheme="majorHAnsi" w:hAnsiTheme="majorHAnsi" w:cstheme="minorHAnsi"/>
          <w:sz w:val="20"/>
          <w:szCs w:val="20"/>
        </w:rPr>
        <w:t>pplicants must</w:t>
      </w:r>
      <w:r>
        <w:rPr>
          <w:rFonts w:asciiTheme="majorHAnsi" w:hAnsiTheme="majorHAnsi" w:cstheme="minorHAnsi"/>
          <w:sz w:val="20"/>
          <w:szCs w:val="20"/>
        </w:rPr>
        <w:t xml:space="preserve"> meet ALL the following criteria:</w:t>
      </w:r>
    </w:p>
    <w:p w:rsidR="004C7827" w:rsidRDefault="004C7827" w:rsidP="00471507">
      <w:pPr>
        <w:pStyle w:val="ListParagraph"/>
        <w:numPr>
          <w:ilvl w:val="0"/>
          <w:numId w:val="21"/>
        </w:numPr>
      </w:pPr>
      <w:r>
        <w:t>Must be a US citizen or hold US Resident status</w:t>
      </w:r>
    </w:p>
    <w:p w:rsidR="004C7827" w:rsidRDefault="004C7827" w:rsidP="00471507">
      <w:pPr>
        <w:pStyle w:val="ListParagraph"/>
        <w:numPr>
          <w:ilvl w:val="0"/>
          <w:numId w:val="21"/>
        </w:numPr>
      </w:pPr>
      <w:r>
        <w:t xml:space="preserve">Currently enrolled in Sophomore year or above, at a tertiary institution in the United States of America </w:t>
      </w:r>
    </w:p>
    <w:p w:rsidR="004C7827" w:rsidRDefault="004C7827" w:rsidP="00471507">
      <w:pPr>
        <w:pStyle w:val="ListParagraph"/>
        <w:numPr>
          <w:ilvl w:val="0"/>
          <w:numId w:val="21"/>
        </w:numPr>
      </w:pPr>
      <w:r w:rsidRPr="00E16206">
        <w:t xml:space="preserve">18 years </w:t>
      </w:r>
      <w:r>
        <w:t>or above</w:t>
      </w:r>
      <w:r w:rsidRPr="00E16206">
        <w:t xml:space="preserve"> at the time of </w:t>
      </w:r>
      <w:r>
        <w:t>application</w:t>
      </w:r>
    </w:p>
    <w:p w:rsidR="004C7827" w:rsidRDefault="004C7827" w:rsidP="00471507">
      <w:pPr>
        <w:pStyle w:val="ListParagraph"/>
        <w:numPr>
          <w:ilvl w:val="0"/>
          <w:numId w:val="21"/>
        </w:numPr>
      </w:pPr>
      <w:r w:rsidRPr="006769F9">
        <w:t xml:space="preserve">Hold a minimum GPA of 3.0 in tertiary studies to date (4.0 scale) </w:t>
      </w:r>
    </w:p>
    <w:p w:rsidR="000F02A4" w:rsidRDefault="004C7827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</w:rPr>
        <w:t xml:space="preserve">NOTE: </w:t>
      </w:r>
      <w:r w:rsidRPr="006769F9">
        <w:rPr>
          <w:rFonts w:asciiTheme="majorHAnsi" w:hAnsiTheme="majorHAnsi"/>
        </w:rPr>
        <w:t xml:space="preserve">This award is not open to citizens or Permanent Residents of New Zealand or Australia.  </w:t>
      </w:r>
      <w:r w:rsidR="00471507">
        <w:rPr>
          <w:rFonts w:asciiTheme="majorHAnsi" w:hAnsiTheme="majorHAnsi" w:cstheme="minorHAnsi"/>
          <w:b/>
          <w:sz w:val="20"/>
          <w:szCs w:val="20"/>
        </w:rPr>
        <w:t>R</w:t>
      </w:r>
      <w:r w:rsidR="000F02A4">
        <w:rPr>
          <w:rFonts w:asciiTheme="majorHAnsi" w:hAnsiTheme="majorHAnsi" w:cstheme="minorHAnsi"/>
          <w:b/>
          <w:sz w:val="20"/>
          <w:szCs w:val="20"/>
        </w:rPr>
        <w:t>equired Documents</w:t>
      </w:r>
    </w:p>
    <w:p w:rsidR="000F02A4" w:rsidRPr="00754A5B" w:rsidRDefault="000F02A4" w:rsidP="00471507">
      <w:pPr>
        <w:spacing w:after="0"/>
        <w:ind w:left="402" w:hanging="357"/>
        <w:rPr>
          <w:rFonts w:asciiTheme="majorHAnsi" w:hAnsiTheme="majorHAnsi"/>
          <w:sz w:val="20"/>
          <w:szCs w:val="20"/>
        </w:rPr>
      </w:pPr>
      <w:r w:rsidRPr="00754A5B">
        <w:rPr>
          <w:rFonts w:asciiTheme="majorHAnsi" w:hAnsiTheme="majorHAnsi"/>
          <w:sz w:val="20"/>
          <w:szCs w:val="20"/>
        </w:rPr>
        <w:t xml:space="preserve">In </w:t>
      </w:r>
      <w:r w:rsidR="00754A5B">
        <w:rPr>
          <w:rFonts w:asciiTheme="majorHAnsi" w:hAnsiTheme="majorHAnsi"/>
          <w:sz w:val="20"/>
          <w:szCs w:val="20"/>
        </w:rPr>
        <w:t xml:space="preserve">addition to the application form, </w:t>
      </w:r>
      <w:r w:rsidR="00BA7439">
        <w:rPr>
          <w:rFonts w:asciiTheme="majorHAnsi" w:hAnsiTheme="majorHAnsi"/>
          <w:sz w:val="20"/>
          <w:szCs w:val="20"/>
        </w:rPr>
        <w:t xml:space="preserve">you </w:t>
      </w:r>
      <w:r w:rsidR="0003507C">
        <w:rPr>
          <w:rFonts w:asciiTheme="majorHAnsi" w:hAnsiTheme="majorHAnsi"/>
          <w:sz w:val="20"/>
          <w:szCs w:val="20"/>
        </w:rPr>
        <w:t>must</w:t>
      </w:r>
      <w:r w:rsidRPr="00754A5B">
        <w:rPr>
          <w:rFonts w:asciiTheme="majorHAnsi" w:hAnsiTheme="majorHAnsi"/>
          <w:sz w:val="20"/>
          <w:szCs w:val="20"/>
        </w:rPr>
        <w:t xml:space="preserve"> submit the following</w:t>
      </w:r>
      <w:r w:rsidR="0003507C">
        <w:rPr>
          <w:rFonts w:asciiTheme="majorHAnsi" w:hAnsiTheme="majorHAnsi"/>
          <w:sz w:val="20"/>
          <w:szCs w:val="20"/>
        </w:rPr>
        <w:t xml:space="preserve"> in order to complete a </w:t>
      </w:r>
      <w:r w:rsidR="009D0B35">
        <w:rPr>
          <w:rFonts w:asciiTheme="majorHAnsi" w:hAnsiTheme="majorHAnsi"/>
          <w:sz w:val="20"/>
          <w:szCs w:val="20"/>
        </w:rPr>
        <w:t>NZITPEA</w:t>
      </w:r>
      <w:r w:rsidR="0003507C">
        <w:rPr>
          <w:rFonts w:asciiTheme="majorHAnsi" w:hAnsiTheme="majorHAnsi"/>
          <w:sz w:val="20"/>
          <w:szCs w:val="20"/>
        </w:rPr>
        <w:t xml:space="preserve"> application</w:t>
      </w:r>
      <w:r w:rsidRPr="00754A5B">
        <w:rPr>
          <w:rFonts w:asciiTheme="majorHAnsi" w:hAnsiTheme="majorHAnsi"/>
          <w:sz w:val="20"/>
          <w:szCs w:val="20"/>
        </w:rPr>
        <w:t>:</w:t>
      </w:r>
    </w:p>
    <w:p w:rsidR="00754A5B" w:rsidRDefault="00BA7439" w:rsidP="00471507">
      <w:pPr>
        <w:pStyle w:val="ListParagraph"/>
      </w:pPr>
      <w:r>
        <w:t>Official transcript</w:t>
      </w:r>
      <w:r w:rsidR="00754A5B">
        <w:t xml:space="preserve">/s of </w:t>
      </w:r>
      <w:r w:rsidR="00911D2A">
        <w:t>university/tertiary</w:t>
      </w:r>
      <w:r w:rsidR="00597BC3">
        <w:t xml:space="preserve"> level</w:t>
      </w:r>
      <w:r w:rsidR="00754A5B">
        <w:t xml:space="preserve"> qualification/s to date </w:t>
      </w:r>
      <w:r w:rsidR="00911D2A">
        <w:t>(</w:t>
      </w:r>
      <w:r w:rsidR="00597BC3">
        <w:t xml:space="preserve">post high school) </w:t>
      </w:r>
    </w:p>
    <w:p w:rsidR="000F02A4" w:rsidRDefault="00754A5B" w:rsidP="00471507">
      <w:pPr>
        <w:pStyle w:val="ListParagraph"/>
      </w:pPr>
      <w:r>
        <w:t xml:space="preserve">Letter of recommendation from a Professor (or Assistant Professor) at your US </w:t>
      </w:r>
      <w:r w:rsidR="0003507C">
        <w:t>home institution</w:t>
      </w:r>
    </w:p>
    <w:p w:rsidR="00754A5B" w:rsidRDefault="00650991" w:rsidP="00471507">
      <w:pPr>
        <w:pStyle w:val="ListParagraph"/>
      </w:pPr>
      <w:r>
        <w:t xml:space="preserve">Endorsement form </w:t>
      </w:r>
      <w:r w:rsidR="00754A5B">
        <w:t xml:space="preserve">from your US </w:t>
      </w:r>
      <w:r w:rsidR="0003507C">
        <w:t>home institution</w:t>
      </w:r>
      <w:r w:rsidR="00754A5B">
        <w:t xml:space="preserve"> Study Abroad Office </w:t>
      </w:r>
      <w:r w:rsidR="0003507C">
        <w:t xml:space="preserve">or equivalent </w:t>
      </w:r>
    </w:p>
    <w:p w:rsidR="00510BFB" w:rsidRDefault="00510BFB" w:rsidP="00471507">
      <w:pPr>
        <w:pStyle w:val="ListParagraph"/>
      </w:pPr>
      <w:r>
        <w:t xml:space="preserve">Curriculum Vitae </w:t>
      </w:r>
      <w:r w:rsidR="0003507C">
        <w:t xml:space="preserve">(resume) </w:t>
      </w:r>
    </w:p>
    <w:p w:rsidR="00754A5B" w:rsidRDefault="00754A5B" w:rsidP="00471507">
      <w:pPr>
        <w:pStyle w:val="ListParagraph"/>
      </w:pPr>
      <w:r>
        <w:t xml:space="preserve">Copy of the photo ID page of your passport </w:t>
      </w:r>
    </w:p>
    <w:p w:rsidR="0003507C" w:rsidRDefault="0003507C" w:rsidP="00471507">
      <w:pPr>
        <w:pStyle w:val="ListParagraph"/>
      </w:pPr>
      <w:r>
        <w:t xml:space="preserve">Copy of your US Resident visa (for non-US citizens only) </w:t>
      </w:r>
    </w:p>
    <w:p w:rsidR="00BA7439" w:rsidRPr="00BA7439" w:rsidRDefault="00BA7439" w:rsidP="00471507">
      <w:pPr>
        <w:spacing w:after="0"/>
        <w:ind w:left="45"/>
        <w:rPr>
          <w:rFonts w:asciiTheme="majorHAnsi" w:hAnsiTheme="majorHAnsi" w:cstheme="minorHAnsi"/>
          <w:sz w:val="20"/>
          <w:szCs w:val="20"/>
        </w:rPr>
      </w:pPr>
      <w:r w:rsidRPr="00BA7439">
        <w:rPr>
          <w:rFonts w:asciiTheme="majorHAnsi" w:hAnsiTheme="majorHAnsi" w:cstheme="minorHAnsi"/>
          <w:sz w:val="20"/>
          <w:szCs w:val="20"/>
        </w:rPr>
        <w:t xml:space="preserve">Required documents must be submitted via email, as attachments. </w:t>
      </w:r>
    </w:p>
    <w:p w:rsidR="000F02A4" w:rsidRDefault="000F02A4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7D3198" w:rsidRDefault="000431BB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7D3198">
        <w:rPr>
          <w:rFonts w:asciiTheme="majorHAnsi" w:hAnsiTheme="majorHAnsi" w:cstheme="minorHAnsi"/>
          <w:b/>
          <w:sz w:val="20"/>
          <w:szCs w:val="20"/>
        </w:rPr>
        <w:t>Instructions</w:t>
      </w:r>
      <w:r>
        <w:rPr>
          <w:rFonts w:asciiTheme="majorHAnsi" w:hAnsiTheme="majorHAnsi" w:cstheme="minorHAnsi"/>
          <w:b/>
          <w:sz w:val="20"/>
          <w:szCs w:val="20"/>
        </w:rPr>
        <w:t xml:space="preserve"> for Applying</w:t>
      </w:r>
    </w:p>
    <w:p w:rsidR="000431BB" w:rsidRDefault="000431BB" w:rsidP="00471507">
      <w:pPr>
        <w:pStyle w:val="ListParagraph"/>
        <w:numPr>
          <w:ilvl w:val="0"/>
          <w:numId w:val="23"/>
        </w:numPr>
      </w:pPr>
      <w:r w:rsidRPr="00CE09A0">
        <w:t>Answer all questions by comple</w:t>
      </w:r>
      <w:r>
        <w:t xml:space="preserve">ting all fields within this form, </w:t>
      </w:r>
      <w:r w:rsidRPr="00C153F7">
        <w:rPr>
          <w:b/>
          <w:u w:val="single"/>
        </w:rPr>
        <w:t>do not leave sections blank</w:t>
      </w:r>
    </w:p>
    <w:p w:rsidR="000431BB" w:rsidRDefault="000431BB" w:rsidP="00471507">
      <w:pPr>
        <w:pStyle w:val="ListParagraph"/>
        <w:numPr>
          <w:ilvl w:val="0"/>
          <w:numId w:val="23"/>
        </w:numPr>
      </w:pPr>
      <w:r w:rsidRPr="00CF1FD9">
        <w:t>Answers must be typed, not written by hand</w:t>
      </w:r>
      <w:r w:rsidR="00BA7439">
        <w:t>.</w:t>
      </w:r>
    </w:p>
    <w:p w:rsidR="000F02A4" w:rsidRDefault="000F02A4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7D3198" w:rsidRDefault="000431BB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7D3198">
        <w:rPr>
          <w:rFonts w:asciiTheme="majorHAnsi" w:hAnsiTheme="majorHAnsi" w:cstheme="minorHAnsi"/>
          <w:b/>
          <w:sz w:val="20"/>
          <w:szCs w:val="20"/>
        </w:rPr>
        <w:t>Submitting your Application</w:t>
      </w:r>
    </w:p>
    <w:p w:rsidR="000431BB" w:rsidRDefault="000431BB" w:rsidP="00471507">
      <w:pPr>
        <w:pStyle w:val="ListParagraph"/>
        <w:numPr>
          <w:ilvl w:val="0"/>
          <w:numId w:val="24"/>
        </w:numPr>
      </w:pPr>
      <w:r>
        <w:t xml:space="preserve">Email your </w:t>
      </w:r>
      <w:r w:rsidRPr="00CE09A0">
        <w:t>application form and documents</w:t>
      </w:r>
      <w:r>
        <w:t xml:space="preserve"> to </w:t>
      </w:r>
      <w:r w:rsidRPr="00CE09A0">
        <w:t>Education New Zealand</w:t>
      </w:r>
      <w:r>
        <w:t xml:space="preserve"> at </w:t>
      </w:r>
      <w:hyperlink r:id="rId7" w:history="1">
        <w:r w:rsidR="00597BC3">
          <w:rPr>
            <w:rStyle w:val="Hyperlink"/>
          </w:rPr>
          <w:t>scholarship@enz.govt.nz</w:t>
        </w:r>
      </w:hyperlink>
      <w:r>
        <w:t xml:space="preserve"> </w:t>
      </w:r>
    </w:p>
    <w:p w:rsidR="00C153F7" w:rsidRDefault="00C153F7" w:rsidP="00471507">
      <w:pPr>
        <w:pStyle w:val="ListParagraph"/>
        <w:numPr>
          <w:ilvl w:val="0"/>
          <w:numId w:val="24"/>
        </w:numPr>
      </w:pPr>
      <w:r>
        <w:t>Include</w:t>
      </w:r>
      <w:r w:rsidR="00911D2A">
        <w:t xml:space="preserve"> the award name and </w:t>
      </w:r>
      <w:r>
        <w:t xml:space="preserve">your name </w:t>
      </w:r>
      <w:r w:rsidR="00BA7439">
        <w:t>in the email subject field.</w:t>
      </w:r>
    </w:p>
    <w:p w:rsidR="000F02A4" w:rsidRDefault="000F02A4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C153F7" w:rsidRPr="00C153F7" w:rsidRDefault="00C153F7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C153F7">
        <w:rPr>
          <w:rFonts w:asciiTheme="majorHAnsi" w:hAnsiTheme="majorHAnsi" w:cstheme="minorHAnsi"/>
          <w:b/>
          <w:sz w:val="20"/>
          <w:szCs w:val="20"/>
        </w:rPr>
        <w:t>Submission Deadlines</w:t>
      </w:r>
    </w:p>
    <w:p w:rsidR="00D83E0B" w:rsidRDefault="00D83E0B" w:rsidP="00471507">
      <w:pPr>
        <w:pStyle w:val="ListParagraph"/>
        <w:numPr>
          <w:ilvl w:val="0"/>
          <w:numId w:val="25"/>
        </w:numPr>
      </w:pPr>
      <w:r w:rsidRPr="00C34232">
        <w:t xml:space="preserve">Final submission date for </w:t>
      </w:r>
      <w:r>
        <w:t>programmes  beginning February / March 2016</w:t>
      </w:r>
      <w:r w:rsidRPr="007D3198">
        <w:t xml:space="preserve">: </w:t>
      </w:r>
      <w:r>
        <w:t>5pm 1 December 2015</w:t>
      </w:r>
    </w:p>
    <w:p w:rsidR="00D83E0B" w:rsidRDefault="00D83E0B" w:rsidP="00471507">
      <w:pPr>
        <w:pStyle w:val="ListParagraph"/>
        <w:numPr>
          <w:ilvl w:val="0"/>
          <w:numId w:val="25"/>
        </w:numPr>
      </w:pPr>
      <w:r w:rsidRPr="00C34232">
        <w:t xml:space="preserve">Final submission date for </w:t>
      </w:r>
      <w:r>
        <w:t xml:space="preserve">programmes beginning July 2016: </w:t>
      </w:r>
      <w:r w:rsidRPr="007D3198">
        <w:t xml:space="preserve"> </w:t>
      </w:r>
      <w:r>
        <w:t>5pm 30 April 2016.</w:t>
      </w:r>
    </w:p>
    <w:p w:rsidR="000F02A4" w:rsidRDefault="000F02A4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AF6ED6" w:rsidRDefault="00AF6ED6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AF6ED6">
        <w:rPr>
          <w:rFonts w:asciiTheme="majorHAnsi" w:hAnsiTheme="majorHAnsi" w:cstheme="minorHAnsi"/>
          <w:b/>
          <w:sz w:val="20"/>
          <w:szCs w:val="20"/>
        </w:rPr>
        <w:t>What Happens Next…</w:t>
      </w:r>
    </w:p>
    <w:p w:rsidR="00AF6ED6" w:rsidRDefault="00AF6ED6" w:rsidP="00471507">
      <w:pPr>
        <w:pStyle w:val="ListParagraph"/>
        <w:numPr>
          <w:ilvl w:val="0"/>
          <w:numId w:val="26"/>
        </w:numPr>
      </w:pPr>
      <w:r>
        <w:t>All applications and documents sent to Education New Zealand will be acknowledged upon receipt</w:t>
      </w:r>
    </w:p>
    <w:p w:rsidR="00AF6ED6" w:rsidRDefault="000F02A4" w:rsidP="00471507">
      <w:pPr>
        <w:pStyle w:val="ListParagraph"/>
        <w:numPr>
          <w:ilvl w:val="0"/>
          <w:numId w:val="26"/>
        </w:numPr>
      </w:pPr>
      <w:r>
        <w:t xml:space="preserve">Once applications have closed, a panel will review all applications and select the </w:t>
      </w:r>
      <w:r w:rsidR="00F31403">
        <w:t>award</w:t>
      </w:r>
      <w:r>
        <w:t xml:space="preserve"> recipients</w:t>
      </w:r>
    </w:p>
    <w:p w:rsidR="00AF6ED6" w:rsidRPr="00AF6ED6" w:rsidRDefault="000F02A4" w:rsidP="00471507">
      <w:pPr>
        <w:pStyle w:val="ListParagraph"/>
        <w:numPr>
          <w:ilvl w:val="0"/>
          <w:numId w:val="26"/>
        </w:numPr>
      </w:pPr>
      <w:r>
        <w:t xml:space="preserve">All applicants will be notified of the selection results within 6 weeks of the submission deadline. </w:t>
      </w:r>
    </w:p>
    <w:p w:rsidR="00382501" w:rsidRDefault="00382501" w:rsidP="00471507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382501" w:rsidRPr="006B0454" w:rsidRDefault="00382501" w:rsidP="00471507">
      <w:pPr>
        <w:spacing w:after="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6B0454">
        <w:rPr>
          <w:rFonts w:asciiTheme="majorHAnsi" w:hAnsiTheme="majorHAnsi" w:cstheme="minorHAnsi"/>
          <w:b/>
          <w:sz w:val="20"/>
          <w:szCs w:val="20"/>
        </w:rPr>
        <w:t>Condition of Award</w:t>
      </w:r>
    </w:p>
    <w:p w:rsidR="00382501" w:rsidRPr="006B0454" w:rsidRDefault="00382501" w:rsidP="00471507">
      <w:pPr>
        <w:spacing w:after="0"/>
        <w:rPr>
          <w:rFonts w:asciiTheme="majorHAnsi" w:hAnsiTheme="majorHAnsi" w:cstheme="minorHAnsi"/>
          <w:sz w:val="20"/>
          <w:szCs w:val="20"/>
        </w:rPr>
      </w:pPr>
      <w:r w:rsidRPr="006B0454">
        <w:rPr>
          <w:rFonts w:asciiTheme="majorHAnsi" w:hAnsiTheme="majorHAnsi" w:cstheme="minorHAnsi"/>
          <w:sz w:val="20"/>
          <w:szCs w:val="20"/>
        </w:rPr>
        <w:t>Successful applicants will</w:t>
      </w:r>
      <w:r>
        <w:rPr>
          <w:rFonts w:asciiTheme="majorHAnsi" w:hAnsiTheme="majorHAnsi" w:cstheme="minorHAnsi"/>
          <w:sz w:val="20"/>
          <w:szCs w:val="20"/>
        </w:rPr>
        <w:t xml:space="preserve"> be required to submit evidence of confirmed </w:t>
      </w:r>
      <w:r w:rsidRPr="006B0454">
        <w:rPr>
          <w:rFonts w:asciiTheme="majorHAnsi" w:hAnsiTheme="majorHAnsi" w:cstheme="minorHAnsi"/>
          <w:sz w:val="20"/>
          <w:szCs w:val="20"/>
        </w:rPr>
        <w:t>acceptance</w:t>
      </w:r>
      <w:r>
        <w:rPr>
          <w:rFonts w:asciiTheme="majorHAnsi" w:hAnsiTheme="majorHAnsi" w:cstheme="minorHAnsi"/>
          <w:sz w:val="20"/>
          <w:szCs w:val="20"/>
        </w:rPr>
        <w:t xml:space="preserve"> into their chosen Study Abroad programme in New Zealand in order to receive funding. </w:t>
      </w:r>
    </w:p>
    <w:p w:rsidR="00A7394F" w:rsidRDefault="00A7394F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br w:type="page"/>
      </w:r>
    </w:p>
    <w:p w:rsidR="00A7394F" w:rsidRPr="00552112" w:rsidRDefault="00A7394F" w:rsidP="00A7394F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lastRenderedPageBreak/>
        <w:t xml:space="preserve">New Zealand </w:t>
      </w:r>
      <w:r w:rsidR="00C96C6F" w:rsidRPr="00C96C6F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t>Institutes of Technology and Polytechnics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Study Abroad Excellence Awards (</w:t>
      </w:r>
      <w:r w:rsidR="009D0B35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>NZITPEA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) – Application Form </w:t>
      </w: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2E6ECD" w:rsidRPr="00552112" w:rsidRDefault="00206D8D" w:rsidP="002A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Section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A – 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Applicant Details</w:t>
      </w: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1. Family Name/s: 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2. First Name/s: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3. Preferred Name: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FA2E6E">
        <w:trPr>
          <w:trHeight w:val="998"/>
        </w:trPr>
        <w:tc>
          <w:tcPr>
            <w:tcW w:w="9242" w:type="dxa"/>
          </w:tcPr>
          <w:p w:rsidR="00FA2E6E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4. Date of Birth: </w:t>
            </w:r>
            <w:r w:rsidR="002F6AAB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</w:t>
            </w:r>
            <w:r w:rsidR="00AA6B27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  <w:r w:rsidR="00AA6B27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(</w:t>
            </w:r>
            <w:r w:rsidR="00AA6B27">
              <w:rPr>
                <w:rFonts w:asciiTheme="majorHAnsi" w:hAnsiTheme="majorHAnsi" w:cstheme="minorHAnsi"/>
                <w:i/>
                <w:sz w:val="16"/>
                <w:szCs w:val="16"/>
              </w:rPr>
              <w:t>dd/mm/yyyy</w:t>
            </w:r>
            <w:r w:rsidR="00AA6B27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AA6B27" w:rsidTr="00AA6B2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FA2E6E">
        <w:trPr>
          <w:trHeight w:val="970"/>
        </w:trPr>
        <w:tc>
          <w:tcPr>
            <w:tcW w:w="9242" w:type="dxa"/>
          </w:tcPr>
          <w:p w:rsidR="00FA2E6E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5. Gender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1276"/>
              <w:gridCol w:w="283"/>
              <w:gridCol w:w="2268"/>
            </w:tblGrid>
            <w:tr w:rsidR="007A1412" w:rsidTr="00EA376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Male  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Female   </w:t>
                  </w: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E6ECD" w:rsidRPr="00552112" w:rsidTr="00EA3768">
        <w:trPr>
          <w:trHeight w:val="736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6. 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>Country (ies) of Citizenship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78C6" w:rsidRPr="00552112" w:rsidTr="00EA3768">
        <w:trPr>
          <w:trHeight w:val="716"/>
        </w:trPr>
        <w:tc>
          <w:tcPr>
            <w:tcW w:w="9242" w:type="dxa"/>
          </w:tcPr>
          <w:p w:rsidR="000878C6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7. Place of Birth </w:t>
            </w:r>
            <w:r w:rsidRPr="000878C6">
              <w:rPr>
                <w:rFonts w:asciiTheme="majorHAnsi" w:hAnsiTheme="majorHAnsi" w:cstheme="minorHAnsi"/>
                <w:i/>
                <w:sz w:val="16"/>
                <w:szCs w:val="16"/>
              </w:rPr>
              <w:t>(city/state/country)</w:t>
            </w:r>
          </w:p>
          <w:p w:rsidR="000878C6" w:rsidRPr="000878C6" w:rsidRDefault="000878C6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8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Email Address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</w:t>
            </w:r>
            <w:r w:rsidR="002E6ECD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(List only one</w:t>
            </w:r>
            <w:r w:rsidR="00363B05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. Must be personal address, not institutional</w:t>
            </w:r>
            <w:r w:rsidR="002E6ECD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Phone Number</w:t>
            </w:r>
            <w:r w:rsidR="00206D8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(for contact in </w:t>
            </w:r>
            <w:r w:rsidR="00C153F7">
              <w:rPr>
                <w:rFonts w:asciiTheme="majorHAnsi" w:hAnsiTheme="majorHAnsi" w:cstheme="minorHAnsi"/>
                <w:i/>
                <w:sz w:val="16"/>
                <w:szCs w:val="16"/>
              </w:rPr>
              <w:t>US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Postal Address 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(for contact in </w:t>
            </w:r>
            <w:r w:rsidR="00C153F7">
              <w:rPr>
                <w:rFonts w:asciiTheme="majorHAnsi" w:hAnsiTheme="majorHAnsi" w:cstheme="minorHAnsi"/>
                <w:i/>
                <w:sz w:val="16"/>
                <w:szCs w:val="16"/>
              </w:rPr>
              <w:t>US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3E146C" w:rsidRPr="00552112" w:rsidTr="003E146C">
        <w:trPr>
          <w:trHeight w:val="1016"/>
        </w:trPr>
        <w:tc>
          <w:tcPr>
            <w:tcW w:w="9242" w:type="dxa"/>
          </w:tcPr>
          <w:p w:rsidR="003E146C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11. Emergency Contact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3543"/>
              <w:gridCol w:w="283"/>
              <w:gridCol w:w="1047"/>
              <w:gridCol w:w="3428"/>
            </w:tblGrid>
            <w:tr w:rsidR="003E146C" w:rsidTr="00FB0778"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E146C" w:rsidTr="00FB0778">
              <w:tc>
                <w:tcPr>
                  <w:tcW w:w="710" w:type="dxa"/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47" w:type="dxa"/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</w:tr>
            <w:tr w:rsidR="003E146C" w:rsidTr="00FB0778"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146C" w:rsidRPr="00552112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7F0A4E">
        <w:trPr>
          <w:trHeight w:val="2249"/>
        </w:trPr>
        <w:tc>
          <w:tcPr>
            <w:tcW w:w="9242" w:type="dxa"/>
          </w:tcPr>
          <w:p w:rsidR="002E6ECD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E146C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Where did you hear about the </w:t>
            </w:r>
            <w:r w:rsidR="009D0B35">
              <w:rPr>
                <w:rFonts w:asciiTheme="majorHAnsi" w:hAnsiTheme="majorHAnsi" w:cstheme="minorHAnsi"/>
                <w:b/>
                <w:sz w:val="20"/>
                <w:szCs w:val="20"/>
              </w:rPr>
              <w:t>NZITPEA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?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275"/>
              <w:gridCol w:w="283"/>
              <w:gridCol w:w="3261"/>
              <w:gridCol w:w="283"/>
              <w:gridCol w:w="2647"/>
            </w:tblGrid>
            <w:tr w:rsidR="00E50470" w:rsidTr="00120141">
              <w:tc>
                <w:tcPr>
                  <w:tcW w:w="2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470" w:rsidRDefault="00E50470" w:rsidP="007207C1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ENZ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w</w:t>
                  </w: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ebsite                                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120141" w:rsidRDefault="00120141" w:rsidP="00FB077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120141">
                    <w:rPr>
                      <w:rFonts w:asciiTheme="majorHAnsi" w:hAnsiTheme="majorHAnsi" w:cstheme="minorHAnsi"/>
                      <w:sz w:val="20"/>
                      <w:szCs w:val="20"/>
                    </w:rPr>
                    <w:t>Other website (list below)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Default="00120141" w:rsidP="007207C1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BC17EA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Social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m</w:t>
                  </w:r>
                  <w:r w:rsidRPr="00BC17EA">
                    <w:rPr>
                      <w:rFonts w:asciiTheme="majorHAnsi" w:hAnsiTheme="majorHAnsi" w:cstheme="minorHAnsi"/>
                      <w:sz w:val="20"/>
                      <w:szCs w:val="20"/>
                    </w:rPr>
                    <w:t>edia</w:t>
                  </w:r>
                  <w:r w:rsidR="00FB0778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(list below)</w:t>
                  </w:r>
                  <w:r w:rsidR="00BC17EA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E50470" w:rsidRPr="00E50470" w:rsidTr="00120141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E50470" w:rsidTr="00120141">
              <w:tc>
                <w:tcPr>
                  <w:tcW w:w="2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470" w:rsidRPr="00552112" w:rsidRDefault="00BC17EA" w:rsidP="007207C1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US Study Abroad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o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ffice</w:t>
                  </w:r>
                  <w:r w:rsidR="00E50470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552112" w:rsidRDefault="00BC17EA" w:rsidP="00EA376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NZ Study Abroad Office</w:t>
                  </w: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552112" w:rsidRDefault="00A7394F" w:rsidP="00FB077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US </w:t>
                  </w:r>
                  <w:r w:rsidR="00FB0778">
                    <w:rPr>
                      <w:rFonts w:asciiTheme="majorHAnsi" w:hAnsiTheme="majorHAnsi" w:cstheme="minorHAnsi"/>
                      <w:sz w:val="20"/>
                      <w:szCs w:val="20"/>
                    </w:rPr>
                    <w:t>institution faculty/staff</w:t>
                  </w:r>
                </w:p>
              </w:tc>
            </w:tr>
            <w:tr w:rsidR="003E146C" w:rsidRPr="00E50470" w:rsidTr="00120141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3E146C" w:rsidRPr="00552112" w:rsidTr="00120141">
              <w:tc>
                <w:tcPr>
                  <w:tcW w:w="2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146C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Previous SA student</w:t>
                  </w:r>
                  <w:r w:rsidR="003E146C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146C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Friends </w:t>
                  </w:r>
                  <w:r w:rsidR="003E146C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146C" w:rsidRPr="00552112" w:rsidRDefault="00BC17EA" w:rsidP="006B1E1B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Other (</w:t>
                  </w:r>
                  <w:r w:rsidR="006B1E1B">
                    <w:rPr>
                      <w:rFonts w:asciiTheme="majorHAnsi" w:hAnsiTheme="majorHAnsi" w:cstheme="minorHAnsi"/>
                      <w:sz w:val="20"/>
                      <w:szCs w:val="20"/>
                    </w:rPr>
                    <w:t>list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below)</w:t>
                  </w:r>
                </w:p>
              </w:tc>
            </w:tr>
            <w:tr w:rsidR="003E146C" w:rsidRPr="00E50470" w:rsidTr="007F0A4E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BC17EA" w:rsidRPr="00552112" w:rsidTr="007F0A4E">
              <w:trPr>
                <w:trHeight w:val="425"/>
              </w:trPr>
              <w:tc>
                <w:tcPr>
                  <w:tcW w:w="90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17EA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36C47" w:rsidRPr="00552112" w:rsidRDefault="00D36C47" w:rsidP="00EA3768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FA2E6E" w:rsidRPr="00552112" w:rsidRDefault="00FA2E6E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2E6ECD" w:rsidRPr="00552112" w:rsidRDefault="00FA2E6E" w:rsidP="0072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br w:type="page"/>
      </w:r>
    </w:p>
    <w:p w:rsidR="002E6ECD" w:rsidRPr="00552112" w:rsidRDefault="00206D8D" w:rsidP="002A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lastRenderedPageBreak/>
        <w:t>Section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="00720ED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B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–</w:t>
      </w:r>
      <w:r w:rsidR="00FB0778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="00570A8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Study Abroad 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Programme in </w:t>
      </w:r>
      <w:r w:rsidR="00570A8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New Zealand</w:t>
      </w:r>
    </w:p>
    <w:p w:rsidR="002E6ECD" w:rsidRPr="00552112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ECD" w:rsidRPr="00552112" w:rsidTr="0050688C">
        <w:trPr>
          <w:trHeight w:val="8441"/>
        </w:trPr>
        <w:tc>
          <w:tcPr>
            <w:tcW w:w="9242" w:type="dxa"/>
          </w:tcPr>
          <w:p w:rsidR="00B43189" w:rsidRPr="00552112" w:rsidRDefault="009961F7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Programme Details</w:t>
            </w:r>
          </w:p>
          <w:p w:rsidR="000878C6" w:rsidRDefault="001D582D" w:rsidP="007F27F0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Current 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Programme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6469"/>
            </w:tblGrid>
            <w:tr w:rsidR="000878C6" w:rsidRPr="00552112" w:rsidTr="00046EF8">
              <w:tc>
                <w:tcPr>
                  <w:tcW w:w="2547" w:type="dxa"/>
                  <w:tcBorders>
                    <w:bottom w:val="single" w:sz="4" w:space="0" w:color="auto"/>
                  </w:tcBorders>
                </w:tcPr>
                <w:p w:rsidR="000878C6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0878C6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D582D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82D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Programme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1D582D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D582D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82D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Major/s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1D582D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05B85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Default="00B05B85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Cumulative GPA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B05B85" w:rsidRPr="00552112" w:rsidRDefault="00B05B85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D1564" w:rsidRPr="00552112" w:rsidTr="007207C1">
              <w:trPr>
                <w:trHeight w:val="20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p w:rsidR="000878C6" w:rsidRPr="00552112" w:rsidRDefault="000F76DF" w:rsidP="000F76DF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Class standing while abroad</w:t>
                  </w:r>
                </w:p>
              </w:tc>
              <w:tc>
                <w:tcPr>
                  <w:tcW w:w="6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417"/>
                    <w:gridCol w:w="222"/>
                    <w:gridCol w:w="992"/>
                    <w:gridCol w:w="222"/>
                    <w:gridCol w:w="1360"/>
                  </w:tblGrid>
                  <w:tr w:rsidR="00720ED0" w:rsidTr="00720ED0"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Sophomore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Junior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Senior</w:t>
                        </w:r>
                      </w:p>
                    </w:tc>
                  </w:tr>
                </w:tbl>
                <w:p w:rsidR="000878C6" w:rsidRPr="00552112" w:rsidRDefault="000878C6" w:rsidP="000F76DF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78C6" w:rsidRDefault="000878C6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878C6" w:rsidRPr="00552112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NZ Programme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459"/>
              <w:gridCol w:w="6186"/>
            </w:tblGrid>
            <w:tr w:rsidR="00B43189" w:rsidRPr="00552112" w:rsidTr="00D507BF"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:rsidR="00B43189" w:rsidRPr="00552112" w:rsidRDefault="00EC0F3B" w:rsidP="00570A80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7645" w:type="dxa"/>
                  <w:gridSpan w:val="2"/>
                  <w:tcBorders>
                    <w:bottom w:val="single" w:sz="4" w:space="0" w:color="auto"/>
                  </w:tcBorders>
                </w:tcPr>
                <w:p w:rsidR="00B43189" w:rsidRPr="00552112" w:rsidRDefault="00B43189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C0F3B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0F3B" w:rsidRPr="00552112" w:rsidRDefault="00EB4F92" w:rsidP="00EB4F92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C0F3B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C0F3B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Programme 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07BF" w:rsidRPr="00552112" w:rsidTr="00FB0778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7BF" w:rsidRDefault="00D507BF" w:rsidP="00FB077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Duration</w:t>
                  </w: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tbl>
                  <w:tblPr>
                    <w:tblStyle w:val="TableGrid"/>
                    <w:tblpPr w:leftFromText="180" w:rightFromText="180" w:vertAnchor="text" w:horzAnchor="margin" w:tblpY="-9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870"/>
                    <w:gridCol w:w="222"/>
                    <w:gridCol w:w="2410"/>
                  </w:tblGrid>
                  <w:tr w:rsidR="00D507BF" w:rsidRPr="000F76DF" w:rsidTr="00D507BF">
                    <w:trPr>
                      <w:trHeight w:val="113"/>
                    </w:trPr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1 Semester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2 Semesters</w:t>
                        </w:r>
                      </w:p>
                    </w:tc>
                  </w:tr>
                </w:tbl>
                <w:p w:rsidR="00D507BF" w:rsidRPr="00D507BF" w:rsidRDefault="00D507BF" w:rsidP="00D507BF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FB0778">
              <w:trPr>
                <w:trHeight w:val="301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D507BF" w:rsidRDefault="00D507BF" w:rsidP="00FB077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Starting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tbl>
                  <w:tblPr>
                    <w:tblStyle w:val="TableGrid"/>
                    <w:tblpPr w:leftFromText="180" w:rightFromText="180" w:vertAnchor="text" w:horzAnchor="margin" w:tblpY="-131"/>
                    <w:tblOverlap w:val="never"/>
                    <w:tblW w:w="472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870"/>
                    <w:gridCol w:w="222"/>
                    <w:gridCol w:w="2410"/>
                  </w:tblGrid>
                  <w:tr w:rsidR="00D507BF" w:rsidRPr="000F76DF" w:rsidTr="00D507BF"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720ED0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Feb/Mar</w:t>
                        </w:r>
                        <w:r w:rsidR="00D507BF"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507BF" w:rsidRPr="000F76DF" w:rsidRDefault="00720ED0" w:rsidP="00720ED0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July </w:t>
                        </w:r>
                        <w:r w:rsidR="00D507BF"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c>
                  </w:tr>
                </w:tbl>
                <w:p w:rsidR="00D507BF" w:rsidRPr="00D507BF" w:rsidRDefault="008D1564" w:rsidP="008D1564">
                  <w:pPr>
                    <w:tabs>
                      <w:tab w:val="left" w:pos="458"/>
                    </w:tabs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ab/>
                  </w:r>
                </w:p>
              </w:tc>
            </w:tr>
            <w:tr w:rsidR="00B05B85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552112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Courses 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D507BF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D507BF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Name</w:t>
                  </w: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i/>
                      <w:color w:val="808080" w:themeColor="background1" w:themeShade="80"/>
                      <w:sz w:val="16"/>
                      <w:szCs w:val="16"/>
                    </w:rPr>
                    <w:t>Eg: CHEM 103</w:t>
                  </w: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i/>
                      <w:color w:val="808080" w:themeColor="background1" w:themeShade="80"/>
                      <w:sz w:val="16"/>
                      <w:szCs w:val="16"/>
                    </w:rPr>
                    <w:t>Concepts of Chemistry</w:t>
                  </w: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A0F7E" w:rsidRDefault="00684324" w:rsidP="00102CEE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have </w:t>
            </w:r>
            <w:r w:rsidR="00FC352F">
              <w:rPr>
                <w:rFonts w:asciiTheme="majorHAnsi" w:hAnsiTheme="majorHAnsi" w:cstheme="minorHAnsi"/>
                <w:b/>
                <w:sz w:val="20"/>
                <w:szCs w:val="20"/>
              </w:rPr>
              <w:t>applied to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the study abroad programme at my chosen NZ institution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684324" w:rsidRPr="00EB4F92" w:rsidTr="00F54793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C5165A" w:rsidRPr="00131F82" w:rsidRDefault="008A0F7E" w:rsidP="00102CEE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he credits earned on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my Study Abroad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programme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will 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be transferred to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my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70A80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 </w:t>
            </w:r>
            <w:r w:rsidR="00684324">
              <w:rPr>
                <w:rFonts w:asciiTheme="majorHAnsi" w:hAnsiTheme="majorHAnsi" w:cstheme="minorHAnsi"/>
                <w:b/>
                <w:sz w:val="20"/>
                <w:szCs w:val="20"/>
              </w:rPr>
              <w:t>degree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570A80" w:rsidRPr="00782382" w:rsidTr="00131F82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84324" w:rsidRPr="00131F82" w:rsidRDefault="00684324" w:rsidP="00EA3768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50688C">
        <w:trPr>
          <w:trHeight w:val="4111"/>
        </w:trPr>
        <w:tc>
          <w:tcPr>
            <w:tcW w:w="9242" w:type="dxa"/>
          </w:tcPr>
          <w:p w:rsidR="002E6ECD" w:rsidRDefault="0050688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EC405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Additional 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Funding</w:t>
            </w:r>
          </w:p>
          <w:p w:rsidR="00684324" w:rsidRDefault="00684324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84324" w:rsidRPr="00684324" w:rsidRDefault="00684324" w:rsidP="007F27F0">
            <w:pPr>
              <w:spacing w:after="6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84324">
              <w:rPr>
                <w:rFonts w:asciiTheme="majorHAnsi" w:hAnsiTheme="majorHAnsi" w:cstheme="minorHAnsi"/>
                <w:b/>
                <w:sz w:val="20"/>
                <w:szCs w:val="20"/>
              </w:rPr>
              <w:t>Education New Zealand Study Abroad Travel Awards (ENZTA)</w:t>
            </w:r>
          </w:p>
          <w:p w:rsidR="00684324" w:rsidRDefault="00684324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have submitted (or intend to submit) an application for the ENZTA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684324" w:rsidRPr="00EB4F92" w:rsidTr="00F54793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C405B" w:rsidRDefault="009D0B35" w:rsidP="0050688C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 w:rsidR="00EC405B">
              <w:rPr>
                <w:rFonts w:asciiTheme="majorHAnsi" w:hAnsiTheme="majorHAnsi" w:cstheme="minorHAnsi"/>
                <w:sz w:val="20"/>
                <w:szCs w:val="20"/>
              </w:rPr>
              <w:t xml:space="preserve"> recipients can hold other </w:t>
            </w:r>
            <w:r w:rsidR="00684324">
              <w:rPr>
                <w:rFonts w:asciiTheme="majorHAnsi" w:hAnsiTheme="majorHAnsi" w:cstheme="minorHAnsi"/>
                <w:sz w:val="20"/>
                <w:szCs w:val="20"/>
              </w:rPr>
              <w:t xml:space="preserve">scholarships and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s in addition to the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 w:rsidR="00570A80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 provided the terms and conditions of the additional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 allows for this. 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In the table below, d</w:t>
            </w:r>
            <w:r w:rsidR="00570A80">
              <w:rPr>
                <w:rFonts w:asciiTheme="majorHAnsi" w:hAnsiTheme="majorHAnsi" w:cstheme="minorHAnsi"/>
                <w:sz w:val="20"/>
                <w:szCs w:val="20"/>
              </w:rPr>
              <w:t xml:space="preserve">eclare 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 xml:space="preserve">any other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>s/</w:t>
            </w:r>
            <w:r w:rsidR="00EC405B">
              <w:rPr>
                <w:rFonts w:asciiTheme="majorHAnsi" w:hAnsiTheme="majorHAnsi" w:cstheme="minorHAnsi"/>
                <w:sz w:val="20"/>
                <w:szCs w:val="20"/>
              </w:rPr>
              <w:t>funding you have received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>applied for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/intend to apply for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 xml:space="preserve"> with regards to your proposed programme. </w:t>
            </w:r>
          </w:p>
          <w:p w:rsidR="00EC405B" w:rsidRDefault="00EC405B" w:rsidP="00EA3768">
            <w:pPr>
              <w:spacing w:after="0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992"/>
              <w:gridCol w:w="1701"/>
              <w:gridCol w:w="1134"/>
              <w:gridCol w:w="1078"/>
            </w:tblGrid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Award name</w:t>
                  </w: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Awarded by</w:t>
                  </w: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Applied for</w:t>
                  </w: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Received</w:t>
                  </w: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FB0778" w:rsidRDefault="00FB07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  <w:gridCol w:w="38"/>
      </w:tblGrid>
      <w:tr w:rsidR="00F60CC0" w:rsidRPr="00552112" w:rsidTr="002A5077">
        <w:trPr>
          <w:gridAfter w:val="1"/>
          <w:wAfter w:w="38" w:type="dxa"/>
        </w:trPr>
        <w:tc>
          <w:tcPr>
            <w:tcW w:w="9242" w:type="dxa"/>
          </w:tcPr>
          <w:p w:rsidR="00F60CC0" w:rsidRPr="00F60CC0" w:rsidRDefault="00AF6ED6" w:rsidP="00EA3768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br w:type="page"/>
            </w:r>
            <w:r w:rsidR="009961F7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F60CC0" w:rsidRPr="00F60CC0">
              <w:rPr>
                <w:rFonts w:asciiTheme="majorHAnsi" w:hAnsiTheme="majorHAnsi" w:cstheme="minorHAnsi"/>
                <w:b/>
                <w:sz w:val="20"/>
                <w:szCs w:val="20"/>
              </w:rPr>
              <w:t>. Candidate Statement</w:t>
            </w:r>
          </w:p>
          <w:p w:rsidR="00F60CC0" w:rsidRDefault="00F60CC0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 the field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DC2680">
              <w:rPr>
                <w:rFonts w:asciiTheme="majorHAnsi" w:hAnsiTheme="majorHAnsi" w:cstheme="minorHAnsi"/>
                <w:sz w:val="20"/>
                <w:szCs w:val="20"/>
              </w:rPr>
              <w:t xml:space="preserve">elow provide a 500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 xml:space="preserve">word </w:t>
            </w:r>
            <w:r w:rsidR="00DC2680">
              <w:rPr>
                <w:rFonts w:asciiTheme="majorHAnsi" w:hAnsiTheme="majorHAnsi" w:cstheme="minorHAnsi"/>
                <w:sz w:val="20"/>
                <w:szCs w:val="20"/>
              </w:rPr>
              <w:t xml:space="preserve">(maximum)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 xml:space="preserve">essay on your New </w:t>
            </w:r>
            <w:r w:rsidR="007207C1">
              <w:rPr>
                <w:rFonts w:asciiTheme="majorHAnsi" w:hAnsiTheme="majorHAnsi" w:cstheme="minorHAnsi"/>
                <w:sz w:val="20"/>
                <w:szCs w:val="20"/>
              </w:rPr>
              <w:t>Zealand Study Abroad p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rogramme.</w:t>
            </w:r>
          </w:p>
          <w:p w:rsidR="00102CEE" w:rsidRDefault="00DC2680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Detail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:rsidR="00664253" w:rsidRDefault="00664253" w:rsidP="00BA7439">
            <w:pPr>
              <w:pStyle w:val="ListParagraph"/>
            </w:pPr>
            <w:r>
              <w:t>Why you have chosen New Zealand as a destination</w:t>
            </w:r>
          </w:p>
          <w:p w:rsidR="00102CEE" w:rsidRDefault="00664253" w:rsidP="00BA7439">
            <w:pPr>
              <w:pStyle w:val="ListParagraph"/>
            </w:pPr>
            <w:r>
              <w:t xml:space="preserve">Why you have chosen your New Zealand host </w:t>
            </w:r>
            <w:r w:rsidR="00F31403">
              <w:t>institution</w:t>
            </w:r>
            <w:r>
              <w:t xml:space="preserve"> </w:t>
            </w:r>
          </w:p>
          <w:p w:rsidR="00DC2680" w:rsidRPr="00DC2680" w:rsidRDefault="00FB0778" w:rsidP="00FB0778">
            <w:pPr>
              <w:pStyle w:val="ListParagraph"/>
            </w:pPr>
            <w:r>
              <w:t>Y</w:t>
            </w:r>
            <w:r w:rsidR="00664253">
              <w:t xml:space="preserve">our expectations of your </w:t>
            </w:r>
            <w:r>
              <w:t xml:space="preserve">time in </w:t>
            </w:r>
            <w:r w:rsidR="007207C1">
              <w:t>New Zealand</w:t>
            </w:r>
          </w:p>
        </w:tc>
      </w:tr>
      <w:tr w:rsidR="00F60CC0" w:rsidTr="00F31403">
        <w:trPr>
          <w:trHeight w:val="11842"/>
        </w:trPr>
        <w:tc>
          <w:tcPr>
            <w:tcW w:w="9280" w:type="dxa"/>
            <w:gridSpan w:val="2"/>
          </w:tcPr>
          <w:p w:rsidR="00F60CC0" w:rsidRPr="00F60CC0" w:rsidRDefault="00F60CC0" w:rsidP="001D582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2E6ECD" w:rsidRPr="00F31403" w:rsidRDefault="00EF0629" w:rsidP="00F3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F31403">
        <w:rPr>
          <w:rFonts w:asciiTheme="majorHAnsi" w:hAnsiTheme="majorHAnsi" w:cstheme="minorHAnsi"/>
          <w:b/>
          <w:sz w:val="20"/>
          <w:szCs w:val="20"/>
        </w:rPr>
        <w:t xml:space="preserve">Section </w:t>
      </w:r>
      <w:r w:rsidR="001203A5" w:rsidRPr="00F31403">
        <w:rPr>
          <w:rFonts w:asciiTheme="majorHAnsi" w:hAnsiTheme="majorHAnsi" w:cstheme="minorHAnsi"/>
          <w:b/>
          <w:sz w:val="20"/>
          <w:szCs w:val="20"/>
        </w:rPr>
        <w:t>C</w:t>
      </w:r>
      <w:r w:rsidRPr="00F31403">
        <w:rPr>
          <w:rFonts w:asciiTheme="majorHAnsi" w:hAnsiTheme="majorHAnsi" w:cstheme="minorHAnsi"/>
          <w:b/>
          <w:sz w:val="20"/>
          <w:szCs w:val="20"/>
        </w:rPr>
        <w:t xml:space="preserve"> – Required Documents</w:t>
      </w:r>
    </w:p>
    <w:p w:rsidR="002E6ECD" w:rsidRPr="00552112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E6ECD" w:rsidRPr="00552112" w:rsidTr="001D58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D9" w:rsidRDefault="009961F7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CF1FD9">
              <w:rPr>
                <w:rFonts w:asciiTheme="majorHAnsi" w:hAnsiTheme="majorHAnsi" w:cstheme="minorHAnsi"/>
                <w:b/>
                <w:sz w:val="20"/>
                <w:szCs w:val="20"/>
              </w:rPr>
              <w:t>Required Documents</w:t>
            </w:r>
          </w:p>
          <w:p w:rsidR="002E6ECD" w:rsidRDefault="00CF1FD9" w:rsidP="00510BFB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>Candidates</w:t>
            </w:r>
            <w:r w:rsidR="002E6EC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must arrange for provision of ALL required do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cuments 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>to complete a</w:t>
            </w:r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9D0B35"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C2E8A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2E6ECD" w:rsidRPr="00510BFB">
              <w:rPr>
                <w:rFonts w:asciiTheme="majorHAnsi" w:hAnsiTheme="majorHAnsi" w:cstheme="minorHAnsi"/>
                <w:sz w:val="20"/>
                <w:szCs w:val="20"/>
              </w:rPr>
              <w:t>pplication.</w:t>
            </w:r>
          </w:p>
          <w:p w:rsidR="00510BFB" w:rsidRPr="00510BFB" w:rsidRDefault="00845C01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>Applications</w:t>
            </w:r>
            <w:r w:rsidR="000E32F9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and required documents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must be submitted</w:t>
            </w:r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via email to </w:t>
            </w:r>
            <w:hyperlink r:id="rId8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10BFB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382FB4" w:rsidRPr="00510BFB" w:rsidRDefault="00382FB4" w:rsidP="00382FB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Late and incomplete applications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will not be considered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under any circumstances. </w:t>
            </w:r>
          </w:p>
          <w:p w:rsidR="00510BFB" w:rsidRDefault="00510BFB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0BFB" w:rsidRPr="00510BFB" w:rsidRDefault="002F2383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Application </w:t>
            </w:r>
            <w:r w:rsidR="00EF0629" w:rsidRPr="00510BFB">
              <w:rPr>
                <w:rFonts w:asciiTheme="majorHAnsi" w:hAnsiTheme="majorHAnsi" w:cstheme="minorHAnsi"/>
                <w:b/>
                <w:sz w:val="20"/>
                <w:szCs w:val="20"/>
              </w:rPr>
              <w:t>Submission Dates:</w:t>
            </w:r>
          </w:p>
          <w:p w:rsidR="00664253" w:rsidRDefault="00603523" w:rsidP="00BA7439">
            <w:pPr>
              <w:pStyle w:val="ListParagraph"/>
              <w:numPr>
                <w:ilvl w:val="0"/>
                <w:numId w:val="25"/>
              </w:numPr>
            </w:pPr>
            <w:r>
              <w:t>F</w:t>
            </w:r>
            <w:r w:rsidR="00664253" w:rsidRPr="00C34232">
              <w:t xml:space="preserve">or </w:t>
            </w:r>
            <w:r w:rsidR="00664253">
              <w:t>programmes  beginning February / March 2015</w:t>
            </w:r>
            <w:r w:rsidR="00664253" w:rsidRPr="007D3198">
              <w:t xml:space="preserve">: </w:t>
            </w:r>
            <w:r w:rsidR="00664253">
              <w:t>5pm 1 December 2014</w:t>
            </w:r>
          </w:p>
          <w:p w:rsidR="00845C01" w:rsidRPr="00603523" w:rsidRDefault="00603523" w:rsidP="00BA7439">
            <w:pPr>
              <w:pStyle w:val="ListParagraph"/>
              <w:numPr>
                <w:ilvl w:val="0"/>
                <w:numId w:val="25"/>
              </w:numPr>
            </w:pPr>
            <w:r>
              <w:t>F</w:t>
            </w:r>
            <w:r w:rsidR="00664253" w:rsidRPr="00C34232">
              <w:t xml:space="preserve">or </w:t>
            </w:r>
            <w:r w:rsidR="00664253">
              <w:t xml:space="preserve">programmes beginning July 2015: </w:t>
            </w:r>
            <w:r w:rsidR="00664253" w:rsidRPr="007D3198">
              <w:t xml:space="preserve"> </w:t>
            </w:r>
            <w:r w:rsidR="00664253">
              <w:t>5pm 30 April 2015</w:t>
            </w:r>
          </w:p>
        </w:tc>
      </w:tr>
    </w:tbl>
    <w:p w:rsidR="002E6ECD" w:rsidRPr="00552112" w:rsidRDefault="002E6ECD" w:rsidP="00EA3768">
      <w:pPr>
        <w:rPr>
          <w:rFonts w:asciiTheme="majorHAnsi" w:hAnsiTheme="maj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E6ECD" w:rsidRPr="00552112" w:rsidTr="009102F1">
        <w:trPr>
          <w:trHeight w:val="335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Required Documents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9D0B35" w:rsidP="00BA7439">
            <w:pPr>
              <w:pStyle w:val="ListParagraph"/>
              <w:numPr>
                <w:ilvl w:val="0"/>
                <w:numId w:val="18"/>
              </w:numPr>
            </w:pPr>
            <w:r>
              <w:t>NZITPEA</w:t>
            </w:r>
            <w:r w:rsidR="0031693E">
              <w:t xml:space="preserve"> application f</w:t>
            </w:r>
            <w:r w:rsidR="00552112" w:rsidRPr="00552112">
              <w:t xml:space="preserve">orm </w:t>
            </w:r>
          </w:p>
        </w:tc>
      </w:tr>
      <w:tr w:rsidR="00552112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52112" w:rsidRPr="00552112" w:rsidRDefault="0031693E" w:rsidP="00BA7439">
            <w:pPr>
              <w:pStyle w:val="ListParagraph"/>
              <w:numPr>
                <w:ilvl w:val="0"/>
                <w:numId w:val="18"/>
              </w:numPr>
            </w:pPr>
            <w:r>
              <w:t>Academic t</w:t>
            </w:r>
            <w:r w:rsidR="00664253">
              <w:t>ranscripts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510BFB" w:rsidP="0031693E">
            <w:pPr>
              <w:pStyle w:val="ListParagraph"/>
              <w:numPr>
                <w:ilvl w:val="0"/>
                <w:numId w:val="18"/>
              </w:numPr>
            </w:pPr>
            <w:r>
              <w:t>L</w:t>
            </w:r>
            <w:r w:rsidR="0031693E">
              <w:t>etter of recommendation from US</w:t>
            </w:r>
            <w:r w:rsidR="009102F1">
              <w:t xml:space="preserve"> </w:t>
            </w:r>
            <w:r w:rsidR="006C2E8A">
              <w:t xml:space="preserve">institution </w:t>
            </w:r>
            <w:r>
              <w:t>faculty</w:t>
            </w:r>
            <w:r w:rsidR="002E6ECD" w:rsidRPr="00552112">
              <w:t xml:space="preserve">                     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650991" w:rsidP="00BA7439">
            <w:pPr>
              <w:pStyle w:val="ListParagraph"/>
              <w:numPr>
                <w:ilvl w:val="0"/>
                <w:numId w:val="18"/>
              </w:numPr>
            </w:pPr>
            <w:r>
              <w:t>Endorsement form</w:t>
            </w:r>
            <w:r w:rsidR="00510BFB">
              <w:t xml:space="preserve"> from US </w:t>
            </w:r>
            <w:r w:rsidR="00F31403">
              <w:t>institution</w:t>
            </w:r>
            <w:r w:rsidR="009102F1">
              <w:t xml:space="preserve"> </w:t>
            </w:r>
            <w:r w:rsidR="00510BFB">
              <w:t>Study Abroad office</w:t>
            </w:r>
            <w:r w:rsidR="002E6ECD" w:rsidRPr="00552112">
              <w:t xml:space="preserve"> </w:t>
            </w:r>
            <w:r w:rsidR="001203A5">
              <w:t xml:space="preserve">(or equivalent) </w:t>
            </w:r>
            <w:r w:rsidR="002E6ECD" w:rsidRPr="00552112">
              <w:t xml:space="preserve">                    </w:t>
            </w:r>
          </w:p>
        </w:tc>
      </w:tr>
      <w:tr w:rsidR="00510BFB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10BFB" w:rsidRDefault="00510BFB" w:rsidP="00BA7439">
            <w:pPr>
              <w:pStyle w:val="ListParagraph"/>
              <w:numPr>
                <w:ilvl w:val="0"/>
                <w:numId w:val="18"/>
              </w:numPr>
            </w:pPr>
            <w:r>
              <w:t>Curriculum vitae</w:t>
            </w:r>
            <w:r w:rsidR="0031693E">
              <w:t xml:space="preserve"> (resume)</w:t>
            </w:r>
          </w:p>
        </w:tc>
      </w:tr>
      <w:tr w:rsidR="00510BFB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10BFB" w:rsidRDefault="00510BFB" w:rsidP="00BA7439">
            <w:pPr>
              <w:pStyle w:val="ListParagraph"/>
              <w:numPr>
                <w:ilvl w:val="0"/>
                <w:numId w:val="18"/>
              </w:numPr>
            </w:pPr>
            <w:r>
              <w:t>Evidence of citizenship</w:t>
            </w:r>
          </w:p>
        </w:tc>
      </w:tr>
    </w:tbl>
    <w:p w:rsidR="002E6ECD" w:rsidRPr="00552112" w:rsidRDefault="002E6ECD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552112" w:rsidRPr="00552112" w:rsidRDefault="00552112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52112" w:rsidRPr="00552112" w:rsidTr="0026724B">
        <w:trPr>
          <w:trHeight w:val="454"/>
        </w:trPr>
        <w:tc>
          <w:tcPr>
            <w:tcW w:w="9242" w:type="dxa"/>
            <w:tcBorders>
              <w:top w:val="single" w:sz="4" w:space="0" w:color="auto"/>
            </w:tcBorders>
          </w:tcPr>
          <w:p w:rsidR="00552112" w:rsidRPr="00552112" w:rsidRDefault="000E32F9" w:rsidP="000136CD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 w:rsidR="00382FB4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1. </w:t>
            </w:r>
            <w:r w:rsidR="009D0B35">
              <w:rPr>
                <w:rFonts w:asciiTheme="majorHAnsi" w:hAnsiTheme="majorHAnsi" w:cstheme="minorHAnsi"/>
                <w:b/>
                <w:sz w:val="20"/>
                <w:szCs w:val="20"/>
              </w:rPr>
              <w:t>NZITPEA</w:t>
            </w:r>
            <w:r w:rsidR="00552112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Application Form</w:t>
            </w:r>
          </w:p>
          <w:p w:rsidR="000136CD" w:rsidRPr="00552112" w:rsidRDefault="00552112" w:rsidP="00EA3768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Complete all fields of the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9102F1">
              <w:rPr>
                <w:rFonts w:asciiTheme="majorHAnsi" w:hAnsiTheme="majorHAnsi" w:cstheme="minorHAnsi"/>
                <w:sz w:val="20"/>
                <w:szCs w:val="20"/>
              </w:rPr>
              <w:t xml:space="preserve">orm, do not leave sections blank. </w:t>
            </w:r>
            <w:r w:rsidR="000136CD">
              <w:rPr>
                <w:rFonts w:asciiTheme="majorHAnsi" w:hAnsiTheme="majorHAnsi" w:cstheme="minorHAnsi"/>
                <w:sz w:val="20"/>
                <w:szCs w:val="20"/>
              </w:rPr>
              <w:t xml:space="preserve">Answers must be typed, not written by hand. </w:t>
            </w:r>
          </w:p>
          <w:p w:rsidR="009102F1" w:rsidRDefault="009102F1" w:rsidP="009102F1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552112" w:rsidRPr="00552112">
              <w:rPr>
                <w:rFonts w:asciiTheme="majorHAnsi" w:hAnsiTheme="majorHAnsi" w:cstheme="minorHAnsi"/>
                <w:sz w:val="20"/>
                <w:szCs w:val="20"/>
              </w:rPr>
              <w:t>ubmit the form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and documents</w:t>
            </w:r>
            <w:r w:rsidR="00552112"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to </w:t>
            </w:r>
            <w:hyperlink r:id="rId9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as attachments in an email</w:t>
            </w:r>
            <w:r w:rsidR="000136CD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CF1FD9" w:rsidRPr="000136CD" w:rsidRDefault="000136CD" w:rsidP="0031693E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Include the words “</w:t>
            </w:r>
            <w:r w:rsidR="009D0B35"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Application” 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and your name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 the email subject. </w:t>
            </w:r>
          </w:p>
        </w:tc>
      </w:tr>
      <w:tr w:rsidR="002E6ECD" w:rsidRPr="00552112" w:rsidTr="000E32F9">
        <w:trPr>
          <w:trHeight w:val="454"/>
        </w:trPr>
        <w:tc>
          <w:tcPr>
            <w:tcW w:w="9242" w:type="dxa"/>
          </w:tcPr>
          <w:p w:rsidR="002E6ECD" w:rsidRPr="000F59DE" w:rsidRDefault="000E32F9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br w:type="page"/>
            </w:r>
            <w:r w:rsidR="00E05E21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2. </w:t>
            </w:r>
            <w:r w:rsidR="0031693E">
              <w:rPr>
                <w:rFonts w:asciiTheme="majorHAnsi" w:hAnsiTheme="majorHAnsi" w:cstheme="minorHAnsi"/>
                <w:b/>
                <w:sz w:val="20"/>
                <w:szCs w:val="20"/>
              </w:rPr>
              <w:t>Academic t</w:t>
            </w:r>
            <w:r w:rsidR="002E6ECD" w:rsidRPr="000F59DE">
              <w:rPr>
                <w:rFonts w:asciiTheme="majorHAnsi" w:hAnsiTheme="majorHAnsi" w:cstheme="minorHAnsi"/>
                <w:b/>
                <w:sz w:val="20"/>
                <w:szCs w:val="20"/>
              </w:rPr>
              <w:t>ranscript</w:t>
            </w:r>
            <w:r w:rsidR="009B0E00">
              <w:rPr>
                <w:rFonts w:asciiTheme="majorHAnsi" w:hAnsiTheme="majorHAnsi" w:cstheme="minorHAnsi"/>
                <w:b/>
                <w:sz w:val="20"/>
                <w:szCs w:val="20"/>
              </w:rPr>
              <w:t>s</w:t>
            </w:r>
          </w:p>
          <w:p w:rsidR="00124566" w:rsidRPr="000136CD" w:rsidRDefault="00124566" w:rsidP="0031693E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a </w:t>
            </w:r>
            <w:r w:rsidR="000136CD">
              <w:rPr>
                <w:rFonts w:asciiTheme="majorHAnsi" w:hAnsiTheme="majorHAnsi" w:cstheme="minorHAnsi"/>
                <w:sz w:val="20"/>
                <w:szCs w:val="20"/>
                <w:u w:val="single"/>
              </w:rPr>
              <w:t>scan</w:t>
            </w:r>
            <w:r w:rsidR="000F59DE" w:rsidRPr="00124566">
              <w:rPr>
                <w:rFonts w:asciiTheme="majorHAnsi" w:hAnsiTheme="maj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the</w:t>
            </w:r>
            <w:r w:rsidR="00EF0629">
              <w:rPr>
                <w:rFonts w:asciiTheme="majorHAnsi" w:hAnsiTheme="majorHAnsi" w:cstheme="minorHAnsi"/>
                <w:sz w:val="20"/>
                <w:szCs w:val="20"/>
              </w:rPr>
              <w:t xml:space="preserve"> official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transcript showing grades</w:t>
            </w:r>
            <w:r w:rsidR="00EF0629">
              <w:rPr>
                <w:rFonts w:asciiTheme="majorHAnsi" w:hAnsiTheme="majorHAnsi" w:cstheme="minorHAnsi"/>
                <w:sz w:val="20"/>
                <w:szCs w:val="20"/>
              </w:rPr>
              <w:t xml:space="preserve"> received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64253">
              <w:rPr>
                <w:rFonts w:asciiTheme="majorHAnsi" w:hAnsiTheme="majorHAnsi" w:cstheme="minorHAnsi"/>
                <w:sz w:val="20"/>
                <w:szCs w:val="20"/>
              </w:rPr>
              <w:t xml:space="preserve">in your current qualification. </w:t>
            </w:r>
            <w:r w:rsidRPr="00124566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</w:tr>
      <w:tr w:rsidR="002E6ECD" w:rsidRPr="00552112" w:rsidTr="000E32F9">
        <w:tc>
          <w:tcPr>
            <w:tcW w:w="9242" w:type="dxa"/>
          </w:tcPr>
          <w:p w:rsidR="002E6ECD" w:rsidRPr="00552112" w:rsidRDefault="00433C29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Letter of recommendation from US </w:t>
            </w:r>
            <w:r w:rsidR="00F31403">
              <w:rPr>
                <w:rFonts w:asciiTheme="majorHAnsi" w:hAnsiTheme="majorHAnsi" w:cstheme="minorHAnsi"/>
                <w:b/>
                <w:sz w:val="20"/>
                <w:szCs w:val="20"/>
              </w:rPr>
              <w:t>institution</w:t>
            </w:r>
            <w:r w:rsid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faculty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260841" w:rsidRPr="00260841" w:rsidRDefault="00FC3CFC" w:rsidP="00FC352F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a letter 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recommending you for this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written by a Professor/</w:t>
            </w:r>
            <w:r w:rsidRPr="00260841">
              <w:rPr>
                <w:rFonts w:asciiTheme="majorHAnsi" w:hAnsiTheme="majorHAnsi" w:cstheme="minorHAnsi"/>
                <w:sz w:val="20"/>
                <w:szCs w:val="20"/>
              </w:rPr>
              <w:t>Assistant Professor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at your US institution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etters must be on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official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institution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 letter head.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You may submit a </w:t>
            </w:r>
            <w:r w:rsidR="00FC352F"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etter previously used in your Study Aboard application</w:t>
            </w:r>
            <w:r w:rsidR="00FC352F">
              <w:rPr>
                <w:rFonts w:asciiTheme="majorHAnsi" w:hAnsiTheme="majorHAnsi" w:cstheme="minorHAnsi"/>
                <w:sz w:val="20"/>
                <w:szCs w:val="20"/>
              </w:rPr>
              <w:t xml:space="preserve"> to your US institution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Letters can be submitted by either the applicant or the faculty member to </w:t>
            </w:r>
            <w:hyperlink r:id="rId10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2E6ECD" w:rsidRPr="00552112" w:rsidTr="000E32F9">
        <w:tc>
          <w:tcPr>
            <w:tcW w:w="9242" w:type="dxa"/>
          </w:tcPr>
          <w:p w:rsidR="00260841" w:rsidRPr="00E05E21" w:rsidRDefault="00433C29" w:rsidP="00E05E21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50991">
              <w:rPr>
                <w:rFonts w:asciiTheme="majorHAnsi" w:hAnsiTheme="majorHAnsi" w:cstheme="minorHAnsi"/>
                <w:b/>
                <w:sz w:val="20"/>
                <w:szCs w:val="20"/>
              </w:rPr>
              <w:t>Endorsement form</w:t>
            </w:r>
            <w:r w:rsidR="00260841" w:rsidRPr="0026084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from US </w:t>
            </w:r>
            <w:r w:rsidR="00F31403">
              <w:rPr>
                <w:rFonts w:asciiTheme="majorHAnsi" w:hAnsiTheme="majorHAnsi" w:cstheme="minorHAnsi"/>
                <w:b/>
                <w:sz w:val="20"/>
                <w:szCs w:val="20"/>
              </w:rPr>
              <w:t>institution</w:t>
            </w:r>
            <w:r w:rsidR="00260841" w:rsidRPr="0026084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Study Abroad office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(</w:t>
            </w:r>
            <w:r w:rsidR="001203A5" w:rsidRPr="001203A5">
              <w:rPr>
                <w:rFonts w:asciiTheme="majorHAnsi" w:hAnsiTheme="majorHAnsi" w:cstheme="minorHAnsi"/>
                <w:b/>
                <w:sz w:val="20"/>
                <w:szCs w:val="20"/>
              </w:rPr>
              <w:t>or equivalent)</w:t>
            </w:r>
            <w:r w:rsidR="001203A5">
              <w:t xml:space="preserve"> </w:t>
            </w:r>
            <w:r w:rsidR="001203A5" w:rsidRPr="00552112">
              <w:t xml:space="preserve">                    </w:t>
            </w:r>
            <w:r w:rsidR="001203A5" w:rsidRP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</w:t>
            </w:r>
            <w:r w:rsidR="00260841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 </w:t>
            </w:r>
          </w:p>
          <w:p w:rsidR="002E6ECD" w:rsidRPr="00552112" w:rsidRDefault="00650991" w:rsidP="006B1E1B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Download the </w:t>
            </w:r>
            <w:r w:rsidR="009D0B35"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Endorsement Form from the </w:t>
            </w:r>
            <w:r w:rsidR="009D0B35">
              <w:rPr>
                <w:rFonts w:asciiTheme="majorHAnsi" w:hAnsiTheme="majorHAnsi" w:cstheme="minorHAnsi"/>
                <w:sz w:val="20"/>
                <w:szCs w:val="20"/>
              </w:rPr>
              <w:t>NZITPEA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website. Send this form to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the Study Abroad Advisor or Co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 xml:space="preserve">ordinator at your US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institution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, or an appropriate equivalent staff member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Request that they complete this form and send it direct to </w:t>
            </w:r>
            <w:hyperlink r:id="rId11" w:history="1">
              <w:r w:rsidR="003616ED" w:rsidRPr="007F01A2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3616E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80AD6">
              <w:rPr>
                <w:rFonts w:asciiTheme="majorHAnsi" w:hAnsiTheme="majorHAnsi" w:cstheme="minorHAnsi"/>
                <w:sz w:val="20"/>
                <w:szCs w:val="20"/>
              </w:rPr>
              <w:t xml:space="preserve">before the relevant deadline. </w:t>
            </w:r>
          </w:p>
        </w:tc>
      </w:tr>
      <w:tr w:rsidR="00382FB4" w:rsidRPr="00552112" w:rsidTr="000E32F9">
        <w:tc>
          <w:tcPr>
            <w:tcW w:w="9242" w:type="dxa"/>
          </w:tcPr>
          <w:p w:rsidR="00382FB4" w:rsidRPr="00382FB4" w:rsidRDefault="00433C29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>Evidence of c</w:t>
            </w:r>
            <w:r w:rsidR="00382FB4" w:rsidRPr="00382FB4">
              <w:rPr>
                <w:rFonts w:asciiTheme="majorHAnsi" w:hAnsiTheme="majorHAnsi" w:cstheme="minorHAnsi"/>
                <w:b/>
                <w:sz w:val="20"/>
                <w:szCs w:val="20"/>
              </w:rPr>
              <w:t>itizenship</w:t>
            </w:r>
          </w:p>
          <w:p w:rsidR="00382FB4" w:rsidRDefault="00382FB4" w:rsidP="00382FB4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a scan of the Photo Identification page of your passport. </w:t>
            </w:r>
          </w:p>
          <w:p w:rsidR="001203A5" w:rsidRPr="00260841" w:rsidRDefault="001203A5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If you are not a US citizen, you must also submit a scan of your US Residents visa. </w:t>
            </w:r>
          </w:p>
        </w:tc>
      </w:tr>
      <w:tr w:rsidR="00382FB4" w:rsidRPr="00552112" w:rsidTr="000E32F9">
        <w:tc>
          <w:tcPr>
            <w:tcW w:w="9242" w:type="dxa"/>
          </w:tcPr>
          <w:p w:rsidR="00382FB4" w:rsidRPr="00552112" w:rsidRDefault="00433C29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>Curriculum v</w:t>
            </w:r>
            <w:r w:rsidR="00382FB4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itae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(r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esume) </w:t>
            </w:r>
          </w:p>
          <w:p w:rsidR="00382FB4" w:rsidRPr="00382FB4" w:rsidRDefault="00382FB4" w:rsidP="00382FB4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Submit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a CV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/resume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outlining your education, qualificatio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ns, and work experience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  <w:p w:rsidR="00382FB4" w:rsidRPr="00260841" w:rsidRDefault="00382FB4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732">
              <w:rPr>
                <w:rFonts w:asciiTheme="majorHAnsi" w:hAnsiTheme="majorHAnsi" w:cstheme="minorHAnsi"/>
                <w:sz w:val="20"/>
                <w:szCs w:val="20"/>
              </w:rPr>
              <w:t>Your CV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/resume</w:t>
            </w:r>
            <w:r w:rsidRPr="00BF7732">
              <w:rPr>
                <w:rFonts w:asciiTheme="majorHAnsi" w:hAnsiTheme="majorHAnsi" w:cstheme="minorHAnsi"/>
                <w:sz w:val="20"/>
                <w:szCs w:val="20"/>
              </w:rPr>
              <w:t xml:space="preserve"> can also list any relevant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s, prizes, publications leadership roles and memberships.</w:t>
            </w:r>
          </w:p>
        </w:tc>
      </w:tr>
    </w:tbl>
    <w:p w:rsidR="002E6ECD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p w:rsidR="0031693E" w:rsidRDefault="0031693E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br w:type="page"/>
      </w:r>
    </w:p>
    <w:p w:rsidR="002E6ECD" w:rsidRPr="00603523" w:rsidRDefault="006935B2" w:rsidP="0060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603523">
        <w:rPr>
          <w:rFonts w:asciiTheme="majorHAnsi" w:hAnsiTheme="majorHAnsi" w:cstheme="minorHAnsi"/>
          <w:b/>
          <w:sz w:val="20"/>
          <w:szCs w:val="20"/>
        </w:rPr>
        <w:t>Section</w:t>
      </w:r>
      <w:r w:rsidR="002E6ECD" w:rsidRPr="0060352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1203A5" w:rsidRPr="00603523">
        <w:rPr>
          <w:rFonts w:asciiTheme="majorHAnsi" w:hAnsiTheme="majorHAnsi" w:cstheme="minorHAnsi"/>
          <w:b/>
          <w:sz w:val="20"/>
          <w:szCs w:val="20"/>
        </w:rPr>
        <w:t>D</w:t>
      </w:r>
      <w:r w:rsidR="002E6ECD" w:rsidRPr="00603523">
        <w:rPr>
          <w:rFonts w:asciiTheme="majorHAnsi" w:hAnsiTheme="majorHAnsi" w:cstheme="minorHAnsi"/>
          <w:b/>
          <w:sz w:val="20"/>
          <w:szCs w:val="20"/>
        </w:rPr>
        <w:t xml:space="preserve"> – </w:t>
      </w:r>
      <w:r w:rsidRPr="00603523">
        <w:rPr>
          <w:rFonts w:asciiTheme="majorHAnsi" w:hAnsiTheme="majorHAnsi" w:cstheme="minorHAnsi"/>
          <w:b/>
          <w:sz w:val="20"/>
          <w:szCs w:val="20"/>
        </w:rPr>
        <w:t xml:space="preserve">Authorisation, confirmation, declaration and </w:t>
      </w:r>
      <w:r w:rsidR="0031693E">
        <w:rPr>
          <w:rFonts w:asciiTheme="majorHAnsi" w:hAnsiTheme="majorHAnsi" w:cstheme="minorHAnsi"/>
          <w:b/>
          <w:sz w:val="20"/>
          <w:szCs w:val="20"/>
        </w:rPr>
        <w:t>s</w:t>
      </w:r>
      <w:r w:rsidRPr="00603523">
        <w:rPr>
          <w:rFonts w:asciiTheme="majorHAnsi" w:hAnsiTheme="majorHAnsi" w:cstheme="minorHAnsi"/>
          <w:b/>
          <w:sz w:val="20"/>
          <w:szCs w:val="20"/>
        </w:rPr>
        <w:t>ignature</w:t>
      </w:r>
    </w:p>
    <w:p w:rsidR="002E6ECD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516"/>
      </w:tblGrid>
      <w:tr w:rsidR="00505A4D" w:rsidTr="0031693E">
        <w:trPr>
          <w:trHeight w:val="291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31693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 authorise Education New Zealand to: (please tick)</w:t>
            </w:r>
          </w:p>
        </w:tc>
      </w:tr>
      <w:tr w:rsidR="0031693E" w:rsidTr="0031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Obtain any relevant academic re</w:t>
            </w:r>
            <w:r w:rsidR="0031693E">
              <w:rPr>
                <w:rFonts w:asciiTheme="majorHAnsi" w:hAnsiTheme="majorHAnsi"/>
                <w:sz w:val="20"/>
                <w:szCs w:val="20"/>
              </w:rPr>
              <w:t>cords/reports from educational i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>nstitutions that I have attended</w:t>
            </w:r>
          </w:p>
        </w:tc>
      </w:tr>
      <w:tr w:rsidR="00505A4D" w:rsidTr="0031693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Use my information in accordance with the terms of The Privacy Act 1993</w:t>
            </w:r>
          </w:p>
        </w:tc>
      </w:tr>
      <w:tr w:rsidR="00505A4D" w:rsidTr="00324D31">
        <w:trPr>
          <w:trHeight w:val="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Share relevant information with my home US institution and my host NZ institution.</w:t>
            </w:r>
          </w:p>
        </w:tc>
      </w:tr>
      <w:tr w:rsidR="00505A4D" w:rsidTr="00EB3773">
        <w:trPr>
          <w:trHeight w:val="36"/>
        </w:trPr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505A4D" w:rsidTr="00505A4D">
        <w:trPr>
          <w:trHeight w:val="11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EB377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 confirm that: (please tick)</w:t>
            </w:r>
          </w:p>
        </w:tc>
      </w:tr>
      <w:tr w:rsidR="00505A4D" w:rsidTr="00324D31">
        <w:trPr>
          <w:trHeight w:val="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I am eligible to apply for and receive funding from the </w:t>
            </w:r>
            <w:r w:rsidR="009D0B35">
              <w:rPr>
                <w:rFonts w:asciiTheme="majorHAnsi" w:hAnsiTheme="majorHAnsi"/>
                <w:sz w:val="20"/>
                <w:szCs w:val="20"/>
              </w:rPr>
              <w:t>NZITPEA</w:t>
            </w:r>
          </w:p>
        </w:tc>
      </w:tr>
      <w:tr w:rsidR="00505A4D" w:rsidTr="00324D31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All information provided in association with my application is true and correct.</w:t>
            </w:r>
          </w:p>
        </w:tc>
      </w:tr>
      <w:tr w:rsidR="00505A4D" w:rsidTr="00EB3773">
        <w:trPr>
          <w:trHeight w:val="123"/>
        </w:trPr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505A4D" w:rsidTr="00505A4D">
        <w:trPr>
          <w:trHeight w:val="2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EB377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If successful in my application, I agree that; (please tick)</w:t>
            </w:r>
          </w:p>
        </w:tc>
      </w:tr>
      <w:tr w:rsidR="00505A4D" w:rsidTr="00324D31">
        <w:trPr>
          <w:trHeight w:val="3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Education New Zealand reserves the right to vary or re</w:t>
            </w:r>
            <w:r w:rsidR="0031693E">
              <w:rPr>
                <w:rFonts w:asciiTheme="majorHAnsi" w:hAnsiTheme="majorHAnsi"/>
                <w:sz w:val="20"/>
                <w:szCs w:val="20"/>
              </w:rPr>
              <w:t xml:space="preserve">verse any decision regarding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an</w:t>
            </w:r>
            <w:r w:rsidR="003169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award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offer made to me on the basis of receiving  misleading or incorrect information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The award will be withdrawn if I fail to maintain satisfactory progress and good standing as stipulated by my NZ host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institution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and degree programme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31693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The award will be withdrawn if I am suspended from my NZ host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institution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/ programme for disciplinary reasons</w:t>
            </w:r>
          </w:p>
        </w:tc>
      </w:tr>
      <w:tr w:rsidR="00505A4D" w:rsidTr="006C2E8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6C2E8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I will provide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ENZ’s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Scholarship’s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Manager with a report at the completion of the programme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I will participate in promotional events or activities for Education New Zealand and my NZ host institution when appropriate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6C2E8A" w:rsidP="000141E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will a</w:t>
            </w:r>
            <w:r w:rsidR="00505A4D" w:rsidRPr="00505A4D">
              <w:rPr>
                <w:rFonts w:asciiTheme="majorHAnsi" w:hAnsiTheme="majorHAnsi" w:cstheme="minorHAnsi"/>
                <w:sz w:val="20"/>
                <w:szCs w:val="20"/>
              </w:rPr>
              <w:t xml:space="preserve">cknowledge the assistance given by </w:t>
            </w:r>
            <w:r w:rsidR="000141ED">
              <w:rPr>
                <w:rFonts w:asciiTheme="majorHAnsi" w:hAnsiTheme="majorHAnsi"/>
                <w:sz w:val="20"/>
                <w:szCs w:val="20"/>
              </w:rPr>
              <w:t>ENZ</w:t>
            </w:r>
            <w:r w:rsidR="00505A4D" w:rsidRPr="00505A4D">
              <w:rPr>
                <w:rFonts w:asciiTheme="majorHAnsi" w:hAnsiTheme="majorHAnsi"/>
                <w:sz w:val="20"/>
                <w:szCs w:val="20"/>
              </w:rPr>
              <w:t xml:space="preserve"> and my NZ host institution </w:t>
            </w:r>
            <w:r w:rsidR="00505A4D" w:rsidRPr="00505A4D">
              <w:rPr>
                <w:rFonts w:asciiTheme="majorHAnsi" w:hAnsiTheme="majorHAnsi" w:cstheme="minorHAnsi"/>
                <w:sz w:val="20"/>
                <w:szCs w:val="20"/>
              </w:rPr>
              <w:t>in any written reports, publications, publicity or media releases associated with my programme</w:t>
            </w:r>
          </w:p>
        </w:tc>
      </w:tr>
      <w:tr w:rsidR="00505A4D" w:rsidTr="000141ED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0141ED" w:rsidP="000141E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ENZ</w:t>
            </w:r>
            <w:r w:rsidR="00505A4D" w:rsidRPr="00505A4D">
              <w:rPr>
                <w:rFonts w:asciiTheme="majorHAnsi" w:hAnsiTheme="majorHAnsi"/>
                <w:sz w:val="20"/>
                <w:szCs w:val="20"/>
              </w:rPr>
              <w:t xml:space="preserve"> may use my profile, photograph and multi-media submissions for promotional purposes</w:t>
            </w:r>
          </w:p>
        </w:tc>
      </w:tr>
      <w:tr w:rsidR="00505A4D" w:rsidTr="00324D31">
        <w:trPr>
          <w:trHeight w:val="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I will comply with the rules and regulations of my NZ host institution and academic programme</w:t>
            </w:r>
          </w:p>
        </w:tc>
      </w:tr>
      <w:tr w:rsidR="00505A4D" w:rsidTr="00324D31">
        <w:trPr>
          <w:trHeight w:val="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39613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I will act in a manner befitting a recipient of a</w:t>
            </w:r>
            <w:r w:rsidR="000141ED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 funded by the NZ Government / a NZ tertiary institution </w:t>
            </w:r>
          </w:p>
        </w:tc>
      </w:tr>
      <w:tr w:rsidR="00505A4D" w:rsidTr="00324D31">
        <w:trPr>
          <w:trHeight w:val="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I will use the funds only for the purposes granted</w:t>
            </w:r>
          </w:p>
        </w:tc>
      </w:tr>
    </w:tbl>
    <w:p w:rsidR="00505A4D" w:rsidRPr="00552112" w:rsidRDefault="00505A4D" w:rsidP="00505A4D">
      <w:pPr>
        <w:spacing w:before="120" w:after="0"/>
        <w:ind w:left="357"/>
        <w:rPr>
          <w:rFonts w:asciiTheme="majorHAnsi" w:hAnsiTheme="majorHAnsi" w:cstheme="minorHAnsi"/>
          <w:b/>
          <w:sz w:val="20"/>
          <w:szCs w:val="20"/>
        </w:rPr>
      </w:pPr>
      <w:r w:rsidRPr="00552112">
        <w:rPr>
          <w:rFonts w:asciiTheme="majorHAnsi" w:hAnsiTheme="majorHAnsi" w:cstheme="minorHAnsi"/>
          <w:b/>
          <w:sz w:val="20"/>
          <w:szCs w:val="20"/>
        </w:rPr>
        <w:t>Declaration: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 w:rsidRPr="00552112">
        <w:rPr>
          <w:rFonts w:asciiTheme="majorHAnsi" w:hAnsiTheme="majorHAnsi" w:cstheme="minorHAnsi"/>
          <w:sz w:val="20"/>
          <w:szCs w:val="20"/>
        </w:rPr>
        <w:t>I declare that the information contained within and provided in connection to this application is true and correct.  I acknowledge that providing false or misleading information is a serious offence.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Pr="00552112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 w:rsidRPr="00552112">
        <w:rPr>
          <w:rFonts w:asciiTheme="majorHAnsi" w:hAnsiTheme="majorHAnsi" w:cstheme="minorHAnsi"/>
          <w:sz w:val="20"/>
          <w:szCs w:val="20"/>
        </w:rPr>
        <w:t>Signed  ____________________________                      Dat</w:t>
      </w:r>
      <w:r w:rsidR="00324D31">
        <w:rPr>
          <w:rFonts w:asciiTheme="majorHAnsi" w:hAnsiTheme="majorHAnsi" w:cstheme="minorHAnsi"/>
          <w:sz w:val="20"/>
          <w:szCs w:val="20"/>
        </w:rPr>
        <w:t>e  _____________________________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Print Full Name ____________________________________</w:t>
      </w:r>
      <w:r w:rsidR="00324D31">
        <w:rPr>
          <w:rFonts w:asciiTheme="majorHAnsi" w:hAnsiTheme="majorHAnsi" w:cstheme="minorHAnsi"/>
          <w:sz w:val="20"/>
          <w:szCs w:val="20"/>
        </w:rPr>
        <w:t>_____________________________</w:t>
      </w:r>
    </w:p>
    <w:p w:rsidR="002E6ECD" w:rsidRPr="00552112" w:rsidRDefault="002E6ECD" w:rsidP="0070037C">
      <w:pPr>
        <w:spacing w:after="0"/>
        <w:rPr>
          <w:rFonts w:asciiTheme="majorHAnsi" w:hAnsiTheme="majorHAnsi"/>
        </w:rPr>
      </w:pPr>
    </w:p>
    <w:sectPr w:rsidR="002E6ECD" w:rsidRPr="00552112" w:rsidSect="005068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07" w:rsidRDefault="00FC1907" w:rsidP="0068700A">
      <w:pPr>
        <w:spacing w:after="0" w:line="240" w:lineRule="auto"/>
      </w:pPr>
      <w:r>
        <w:separator/>
      </w:r>
    </w:p>
  </w:endnote>
  <w:endnote w:type="continuationSeparator" w:id="0">
    <w:p w:rsidR="00FC1907" w:rsidRDefault="00FC1907" w:rsidP="0068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 w:rsidP="00410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82D" w:rsidRDefault="001D582D" w:rsidP="00302B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 w:rsidP="00302B57">
    <w:pPr>
      <w:pStyle w:val="Footer"/>
      <w:framePr w:wrap="around" w:vAnchor="text" w:hAnchor="page" w:x="10855" w:y="1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913">
      <w:rPr>
        <w:rStyle w:val="PageNumber"/>
        <w:noProof/>
      </w:rPr>
      <w:t>2</w:t>
    </w:r>
    <w:r>
      <w:rPr>
        <w:rStyle w:val="PageNumber"/>
      </w:rPr>
      <w:fldChar w:fldCharType="end"/>
    </w:r>
  </w:p>
  <w:p w:rsidR="001D582D" w:rsidRDefault="001D582D" w:rsidP="00302B57">
    <w:pPr>
      <w:pStyle w:val="Footer"/>
      <w:ind w:right="360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67E9064" wp14:editId="30762BA3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0081713F" wp14:editId="00E22EBF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07" w:rsidRDefault="00FC1907" w:rsidP="0068700A">
      <w:pPr>
        <w:spacing w:after="0" w:line="240" w:lineRule="auto"/>
      </w:pPr>
      <w:r>
        <w:separator/>
      </w:r>
    </w:p>
  </w:footnote>
  <w:footnote w:type="continuationSeparator" w:id="0">
    <w:p w:rsidR="00FC1907" w:rsidRDefault="00FC1907" w:rsidP="0068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753FCA" wp14:editId="691D1494">
              <wp:simplePos x="0" y="0"/>
              <wp:positionH relativeFrom="column">
                <wp:posOffset>4003997</wp:posOffset>
              </wp:positionH>
              <wp:positionV relativeFrom="paragraph">
                <wp:posOffset>10075</wp:posOffset>
              </wp:positionV>
              <wp:extent cx="2374265" cy="67895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78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82D" w:rsidRDefault="009D0B35">
                          <w:r>
                            <w:t>NZITPEA</w:t>
                          </w:r>
                          <w:r w:rsidR="00510BFB">
                            <w:t xml:space="preserve"> </w:t>
                          </w:r>
                          <w:r w:rsidR="001D582D">
                            <w:t>APPICATION</w:t>
                          </w:r>
                          <w:r w:rsidR="00510BFB"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53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pt;margin-top:.8pt;width:186.95pt;height:53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SjDAIAAPQDAAAOAAAAZHJzL2Uyb0RvYy54bWysU9tuGyEQfa/Uf0C817ve+LoyjtKkqSql&#10;FynpB2CW9aICQwF7N/36DqzjWO1bVR4QMDNn5pwZNteD0eQofVBgGZ1OSkqkFdAou2f0+9P9uxUl&#10;IXLbcA1WMvosA73evn2z6V0tK+hAN9ITBLGh7h2jXYyuLoogOml4mICTFo0teMMjXv2+aDzvEd3o&#10;oirLRdGDb5wHIUPA17vRSLcZv22liF/bNshINKNYW8y7z/su7cV2w+u9565T4lQG/4cqDFcWk56h&#10;7njk5ODVX1BGCQ8B2jgRYApoWyVk5oBspuUfbB477mTmguIEd5Yp/D9Y8eX4zRPVMHpVLimx3GCT&#10;nuQQyXsYSJX06V2o0e3RoWMc8Bn7nLkG9wDiRyAWbjtu9/LGe+g7yRusb5oii4vQESckkF3/GRpM&#10;ww8RMtDQepPEQzkIomOfns+9SaUIfKyulrNqMadEoG2xXK3ny5yC1y/Rzof4UYIh6cCox95ndH58&#10;CDFVw+sXl5TMwr3SOvdfW9Izup5X8xxwYTEq4nhqZRhdlWmNA5NIfrBNDo5c6fGMCbQ9sU5ER8px&#10;2A3omKTYQfOM/D2MY4jfBg8d+F+U9DiCjIafB+4lJfqTRQ3X09kszWy+zObLCi/+0rK7tHArEIrR&#10;SMl4vI15zkeuN6h1q7IMr5WcasXRyuqcvkGa3ct79nr9rNvfAAAA//8DAFBLAwQUAAYACAAAACEA&#10;p+1Gqd4AAAAKAQAADwAAAGRycy9kb3ducmV2LnhtbEyPzU7DMBCE70i8g7VI3KgNNKEKcSqEygGJ&#10;A5Ryd53ND8TrKHbSwNOzOcFpdzWj2W/y7ew6MeEQWk8arlcKBJL1ZUu1hsP709UGRIiGStN5Qg3f&#10;GGBbnJ/lJiv9id5w2sdacAiFzGhoYuwzKYNt0Jmw8j0Sa5UfnIl8DrUsB3PicNfJG6VS6UxL/KEx&#10;PT42aL/2o9NQPX/cuZd1tTvsxuTnc0rs/FpbrS8v5od7EBHn+GeGBZ/RoWCmox+pDKLTkN6qlK0s&#10;8Fh0pdYJiOOybRKQRS7/Vyh+AQAA//8DAFBLAQItABQABgAIAAAAIQC2gziS/gAAAOEBAAATAAAA&#10;AAAAAAAAAAAAAAAAAABbQ29udGVudF9UeXBlc10ueG1sUEsBAi0AFAAGAAgAAAAhADj9If/WAAAA&#10;lAEAAAsAAAAAAAAAAAAAAAAALwEAAF9yZWxzLy5yZWxzUEsBAi0AFAAGAAgAAAAhAF91ZKMMAgAA&#10;9AMAAA4AAAAAAAAAAAAAAAAALgIAAGRycy9lMm9Eb2MueG1sUEsBAi0AFAAGAAgAAAAhAKftRqne&#10;AAAACgEAAA8AAAAAAAAAAAAAAAAAZgQAAGRycy9kb3ducmV2LnhtbFBLBQYAAAAABAAEAPMAAABx&#10;BQAAAAA=&#10;" filled="f" stroked="f">
              <v:textbox>
                <w:txbxContent>
                  <w:p w:rsidR="001D582D" w:rsidRDefault="009D0B35">
                    <w:r>
                      <w:t>NZITPEA</w:t>
                    </w:r>
                    <w:r w:rsidR="00510BFB">
                      <w:t xml:space="preserve"> </w:t>
                    </w:r>
                    <w:r w:rsidR="001D582D">
                      <w:t>APPICATION</w:t>
                    </w:r>
                    <w:r w:rsidR="00510BFB"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1BAB56B2" wp14:editId="1729B7D8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6824472" cy="941832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llow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472" cy="9418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6432" behindDoc="1" locked="0" layoutInCell="1" allowOverlap="1" wp14:anchorId="4074E7DA" wp14:editId="5FEF75A7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6839712" cy="1240536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240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03"/>
    <w:multiLevelType w:val="hybridMultilevel"/>
    <w:tmpl w:val="215415A2"/>
    <w:lvl w:ilvl="0" w:tplc="6416175C">
      <w:start w:val="1"/>
      <w:numFmt w:val="bullet"/>
      <w:pStyle w:val="ListParagraph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C57C3C"/>
    <w:multiLevelType w:val="hybridMultilevel"/>
    <w:tmpl w:val="7032B81A"/>
    <w:lvl w:ilvl="0" w:tplc="5878719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F96989"/>
    <w:multiLevelType w:val="hybridMultilevel"/>
    <w:tmpl w:val="EF74E31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931CF2"/>
    <w:multiLevelType w:val="hybridMultilevel"/>
    <w:tmpl w:val="30C09960"/>
    <w:lvl w:ilvl="0" w:tplc="863C2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F71A31"/>
    <w:multiLevelType w:val="hybridMultilevel"/>
    <w:tmpl w:val="E5D0EBD8"/>
    <w:lvl w:ilvl="0" w:tplc="2796EDB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BEF63F3"/>
    <w:multiLevelType w:val="hybridMultilevel"/>
    <w:tmpl w:val="579EDF38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16969C3"/>
    <w:multiLevelType w:val="hybridMultilevel"/>
    <w:tmpl w:val="84BEF406"/>
    <w:lvl w:ilvl="0" w:tplc="F77609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7413505"/>
    <w:multiLevelType w:val="hybridMultilevel"/>
    <w:tmpl w:val="6F50DF48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2D15B9"/>
    <w:multiLevelType w:val="hybridMultilevel"/>
    <w:tmpl w:val="B9E03946"/>
    <w:lvl w:ilvl="0" w:tplc="3190C11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3D0738B"/>
    <w:multiLevelType w:val="multilevel"/>
    <w:tmpl w:val="C05C2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88544B"/>
    <w:multiLevelType w:val="hybridMultilevel"/>
    <w:tmpl w:val="1644AD6E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09D0CEB"/>
    <w:multiLevelType w:val="hybridMultilevel"/>
    <w:tmpl w:val="AEE4E1FE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21D0627"/>
    <w:multiLevelType w:val="hybridMultilevel"/>
    <w:tmpl w:val="95C052B4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8D044EE"/>
    <w:multiLevelType w:val="hybridMultilevel"/>
    <w:tmpl w:val="27BE1A56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8C6"/>
    <w:multiLevelType w:val="hybridMultilevel"/>
    <w:tmpl w:val="4E4C3A96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7554DA6"/>
    <w:multiLevelType w:val="hybridMultilevel"/>
    <w:tmpl w:val="314A6BF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7670CA9"/>
    <w:multiLevelType w:val="hybridMultilevel"/>
    <w:tmpl w:val="0E1A5398"/>
    <w:lvl w:ilvl="0" w:tplc="56CE9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5ABA"/>
    <w:multiLevelType w:val="hybridMultilevel"/>
    <w:tmpl w:val="D7DE0332"/>
    <w:lvl w:ilvl="0" w:tplc="03DC87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13"/>
  </w:num>
  <w:num w:numId="24">
    <w:abstractNumId w:val="10"/>
  </w:num>
  <w:num w:numId="25">
    <w:abstractNumId w:val="7"/>
  </w:num>
  <w:num w:numId="26">
    <w:abstractNumId w:val="5"/>
  </w:num>
  <w:num w:numId="27">
    <w:abstractNumId w:val="17"/>
  </w:num>
  <w:num w:numId="28">
    <w:abstractNumId w:val="17"/>
  </w:num>
  <w:num w:numId="29">
    <w:abstractNumId w:val="14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6"/>
    <w:rsid w:val="00003E27"/>
    <w:rsid w:val="000136CD"/>
    <w:rsid w:val="000141ED"/>
    <w:rsid w:val="0001447D"/>
    <w:rsid w:val="00023D1D"/>
    <w:rsid w:val="00034AFC"/>
    <w:rsid w:val="0003507C"/>
    <w:rsid w:val="0003741B"/>
    <w:rsid w:val="000431BB"/>
    <w:rsid w:val="00046EF8"/>
    <w:rsid w:val="00052BE9"/>
    <w:rsid w:val="00076709"/>
    <w:rsid w:val="0007771A"/>
    <w:rsid w:val="00085501"/>
    <w:rsid w:val="000878C6"/>
    <w:rsid w:val="000B6CBC"/>
    <w:rsid w:val="000C1E0B"/>
    <w:rsid w:val="000C75B1"/>
    <w:rsid w:val="000C782F"/>
    <w:rsid w:val="000D2B54"/>
    <w:rsid w:val="000E32F9"/>
    <w:rsid w:val="000F02A4"/>
    <w:rsid w:val="000F59DE"/>
    <w:rsid w:val="000F76DF"/>
    <w:rsid w:val="00102CEE"/>
    <w:rsid w:val="00103BC5"/>
    <w:rsid w:val="00120141"/>
    <w:rsid w:val="001203A5"/>
    <w:rsid w:val="00124566"/>
    <w:rsid w:val="00131F82"/>
    <w:rsid w:val="001422F5"/>
    <w:rsid w:val="001450B5"/>
    <w:rsid w:val="001529B4"/>
    <w:rsid w:val="00160B14"/>
    <w:rsid w:val="00172331"/>
    <w:rsid w:val="0019509A"/>
    <w:rsid w:val="001B1A55"/>
    <w:rsid w:val="001C116E"/>
    <w:rsid w:val="001D582D"/>
    <w:rsid w:val="00204C9E"/>
    <w:rsid w:val="00206D8D"/>
    <w:rsid w:val="00220B0E"/>
    <w:rsid w:val="0023542A"/>
    <w:rsid w:val="002369D8"/>
    <w:rsid w:val="00260841"/>
    <w:rsid w:val="0026724B"/>
    <w:rsid w:val="00284419"/>
    <w:rsid w:val="002A5077"/>
    <w:rsid w:val="002A6A24"/>
    <w:rsid w:val="002B3C89"/>
    <w:rsid w:val="002B4725"/>
    <w:rsid w:val="002E6ECD"/>
    <w:rsid w:val="002F2383"/>
    <w:rsid w:val="002F6AAB"/>
    <w:rsid w:val="00302B57"/>
    <w:rsid w:val="00304C44"/>
    <w:rsid w:val="0031693E"/>
    <w:rsid w:val="00317598"/>
    <w:rsid w:val="003248F4"/>
    <w:rsid w:val="00324D31"/>
    <w:rsid w:val="00325652"/>
    <w:rsid w:val="00326E9A"/>
    <w:rsid w:val="00331490"/>
    <w:rsid w:val="00340E28"/>
    <w:rsid w:val="00341CC9"/>
    <w:rsid w:val="00353631"/>
    <w:rsid w:val="003616ED"/>
    <w:rsid w:val="00363B05"/>
    <w:rsid w:val="00367071"/>
    <w:rsid w:val="003770E6"/>
    <w:rsid w:val="00380AD6"/>
    <w:rsid w:val="00382501"/>
    <w:rsid w:val="00382FB4"/>
    <w:rsid w:val="00383EF0"/>
    <w:rsid w:val="00396130"/>
    <w:rsid w:val="0039685A"/>
    <w:rsid w:val="003B30BE"/>
    <w:rsid w:val="003B5C66"/>
    <w:rsid w:val="003C53D9"/>
    <w:rsid w:val="003D2206"/>
    <w:rsid w:val="003D4BD9"/>
    <w:rsid w:val="003D73CC"/>
    <w:rsid w:val="003E146C"/>
    <w:rsid w:val="003F1443"/>
    <w:rsid w:val="003F3696"/>
    <w:rsid w:val="004100FD"/>
    <w:rsid w:val="00423513"/>
    <w:rsid w:val="00433C29"/>
    <w:rsid w:val="00435A5B"/>
    <w:rsid w:val="00446F0B"/>
    <w:rsid w:val="0046243F"/>
    <w:rsid w:val="00471507"/>
    <w:rsid w:val="004A2BF7"/>
    <w:rsid w:val="004C7827"/>
    <w:rsid w:val="004F740B"/>
    <w:rsid w:val="00504934"/>
    <w:rsid w:val="00505A4D"/>
    <w:rsid w:val="0050688C"/>
    <w:rsid w:val="00510BFB"/>
    <w:rsid w:val="00517EE6"/>
    <w:rsid w:val="00552112"/>
    <w:rsid w:val="00570A80"/>
    <w:rsid w:val="0057494F"/>
    <w:rsid w:val="00597BC3"/>
    <w:rsid w:val="005A5122"/>
    <w:rsid w:val="005A5DE9"/>
    <w:rsid w:val="005C0CD0"/>
    <w:rsid w:val="005C205E"/>
    <w:rsid w:val="005D775F"/>
    <w:rsid w:val="005F40A7"/>
    <w:rsid w:val="0060034F"/>
    <w:rsid w:val="00603523"/>
    <w:rsid w:val="006053A1"/>
    <w:rsid w:val="006152F3"/>
    <w:rsid w:val="00627798"/>
    <w:rsid w:val="00631C61"/>
    <w:rsid w:val="00634D20"/>
    <w:rsid w:val="0063696A"/>
    <w:rsid w:val="00650991"/>
    <w:rsid w:val="00662331"/>
    <w:rsid w:val="00664253"/>
    <w:rsid w:val="00675689"/>
    <w:rsid w:val="00684324"/>
    <w:rsid w:val="0068700A"/>
    <w:rsid w:val="006919BD"/>
    <w:rsid w:val="006935B2"/>
    <w:rsid w:val="006B0DDF"/>
    <w:rsid w:val="006B1E1B"/>
    <w:rsid w:val="006C1160"/>
    <w:rsid w:val="006C2E8A"/>
    <w:rsid w:val="006C36DC"/>
    <w:rsid w:val="006E6562"/>
    <w:rsid w:val="0070037C"/>
    <w:rsid w:val="00705B91"/>
    <w:rsid w:val="0071498C"/>
    <w:rsid w:val="007207C1"/>
    <w:rsid w:val="00720ED0"/>
    <w:rsid w:val="0072358A"/>
    <w:rsid w:val="00734E5F"/>
    <w:rsid w:val="00754A5B"/>
    <w:rsid w:val="00782382"/>
    <w:rsid w:val="007A1412"/>
    <w:rsid w:val="007B7363"/>
    <w:rsid w:val="007C5F81"/>
    <w:rsid w:val="007C68F8"/>
    <w:rsid w:val="007C726F"/>
    <w:rsid w:val="007D2913"/>
    <w:rsid w:val="007D3198"/>
    <w:rsid w:val="007F0A4E"/>
    <w:rsid w:val="007F2493"/>
    <w:rsid w:val="007F27F0"/>
    <w:rsid w:val="00807E0B"/>
    <w:rsid w:val="00845B3A"/>
    <w:rsid w:val="00845C01"/>
    <w:rsid w:val="00855DD8"/>
    <w:rsid w:val="008730C3"/>
    <w:rsid w:val="008A0F7E"/>
    <w:rsid w:val="008B53C1"/>
    <w:rsid w:val="008C4A4E"/>
    <w:rsid w:val="008D0F41"/>
    <w:rsid w:val="008D1564"/>
    <w:rsid w:val="008E6DC5"/>
    <w:rsid w:val="008F5509"/>
    <w:rsid w:val="008F6301"/>
    <w:rsid w:val="009102F1"/>
    <w:rsid w:val="00911D2A"/>
    <w:rsid w:val="00932D28"/>
    <w:rsid w:val="00942365"/>
    <w:rsid w:val="00953E22"/>
    <w:rsid w:val="00956191"/>
    <w:rsid w:val="009574B8"/>
    <w:rsid w:val="00963248"/>
    <w:rsid w:val="009827BA"/>
    <w:rsid w:val="009961F7"/>
    <w:rsid w:val="00996AA9"/>
    <w:rsid w:val="009A242C"/>
    <w:rsid w:val="009A37CC"/>
    <w:rsid w:val="009A6258"/>
    <w:rsid w:val="009B0072"/>
    <w:rsid w:val="009B0E00"/>
    <w:rsid w:val="009D0B35"/>
    <w:rsid w:val="009E25B6"/>
    <w:rsid w:val="00A12F6D"/>
    <w:rsid w:val="00A30F27"/>
    <w:rsid w:val="00A36E67"/>
    <w:rsid w:val="00A7394F"/>
    <w:rsid w:val="00A93B02"/>
    <w:rsid w:val="00AA6B27"/>
    <w:rsid w:val="00AD6A40"/>
    <w:rsid w:val="00AE6355"/>
    <w:rsid w:val="00AF3045"/>
    <w:rsid w:val="00AF6ED6"/>
    <w:rsid w:val="00B05B85"/>
    <w:rsid w:val="00B11AC9"/>
    <w:rsid w:val="00B37AEA"/>
    <w:rsid w:val="00B43189"/>
    <w:rsid w:val="00B53237"/>
    <w:rsid w:val="00B7021C"/>
    <w:rsid w:val="00B8612C"/>
    <w:rsid w:val="00B918F9"/>
    <w:rsid w:val="00B92339"/>
    <w:rsid w:val="00BA7439"/>
    <w:rsid w:val="00BB4F95"/>
    <w:rsid w:val="00BC17EA"/>
    <w:rsid w:val="00BC42DE"/>
    <w:rsid w:val="00BC7556"/>
    <w:rsid w:val="00BD4354"/>
    <w:rsid w:val="00BF7732"/>
    <w:rsid w:val="00C153F7"/>
    <w:rsid w:val="00C2551C"/>
    <w:rsid w:val="00C3207A"/>
    <w:rsid w:val="00C5165A"/>
    <w:rsid w:val="00C605FC"/>
    <w:rsid w:val="00C96C6F"/>
    <w:rsid w:val="00CA54B6"/>
    <w:rsid w:val="00CB2ADE"/>
    <w:rsid w:val="00CC71E0"/>
    <w:rsid w:val="00CC7515"/>
    <w:rsid w:val="00CE09A0"/>
    <w:rsid w:val="00CE402C"/>
    <w:rsid w:val="00CF1FD9"/>
    <w:rsid w:val="00D103BE"/>
    <w:rsid w:val="00D36C47"/>
    <w:rsid w:val="00D507BF"/>
    <w:rsid w:val="00D57C4D"/>
    <w:rsid w:val="00D76ECD"/>
    <w:rsid w:val="00D80615"/>
    <w:rsid w:val="00D83E0B"/>
    <w:rsid w:val="00D9043A"/>
    <w:rsid w:val="00DC2680"/>
    <w:rsid w:val="00DD008F"/>
    <w:rsid w:val="00DF44F4"/>
    <w:rsid w:val="00E01D98"/>
    <w:rsid w:val="00E01ED4"/>
    <w:rsid w:val="00E05E21"/>
    <w:rsid w:val="00E12A16"/>
    <w:rsid w:val="00E16206"/>
    <w:rsid w:val="00E1732D"/>
    <w:rsid w:val="00E21B34"/>
    <w:rsid w:val="00E23A67"/>
    <w:rsid w:val="00E31765"/>
    <w:rsid w:val="00E32045"/>
    <w:rsid w:val="00E50470"/>
    <w:rsid w:val="00E5065E"/>
    <w:rsid w:val="00E54007"/>
    <w:rsid w:val="00E967BB"/>
    <w:rsid w:val="00E97372"/>
    <w:rsid w:val="00EA3768"/>
    <w:rsid w:val="00EB4840"/>
    <w:rsid w:val="00EB4F92"/>
    <w:rsid w:val="00EC0F3B"/>
    <w:rsid w:val="00EC405B"/>
    <w:rsid w:val="00ED410C"/>
    <w:rsid w:val="00ED4157"/>
    <w:rsid w:val="00ED7814"/>
    <w:rsid w:val="00EF0629"/>
    <w:rsid w:val="00EF4448"/>
    <w:rsid w:val="00F06188"/>
    <w:rsid w:val="00F152A6"/>
    <w:rsid w:val="00F31403"/>
    <w:rsid w:val="00F3729E"/>
    <w:rsid w:val="00F60BD0"/>
    <w:rsid w:val="00F60CC0"/>
    <w:rsid w:val="00F7210B"/>
    <w:rsid w:val="00F75423"/>
    <w:rsid w:val="00F80FA1"/>
    <w:rsid w:val="00FA2E6E"/>
    <w:rsid w:val="00FB0778"/>
    <w:rsid w:val="00FB4A5E"/>
    <w:rsid w:val="00FB591D"/>
    <w:rsid w:val="00FC1907"/>
    <w:rsid w:val="00FC352F"/>
    <w:rsid w:val="00FC3CFC"/>
    <w:rsid w:val="00FE14EB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27AF748A-231C-4179-A73C-61322B9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CD"/>
    <w:pPr>
      <w:spacing w:after="200" w:line="276" w:lineRule="auto"/>
    </w:pPr>
    <w:rPr>
      <w:rFonts w:eastAsiaTheme="minorHAns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70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0A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0A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700A"/>
    <w:rPr>
      <w:rFonts w:asciiTheme="majorHAnsi" w:eastAsiaTheme="majorEastAsia" w:hAnsiTheme="majorHAnsi" w:cstheme="majorBidi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00A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00A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autoRedefine/>
    <w:uiPriority w:val="34"/>
    <w:qFormat/>
    <w:rsid w:val="00BA7439"/>
    <w:pPr>
      <w:numPr>
        <w:numId w:val="22"/>
      </w:numPr>
      <w:spacing w:after="0" w:line="240" w:lineRule="auto"/>
      <w:ind w:left="402" w:hanging="357"/>
      <w:contextualSpacing/>
      <w:textAlignment w:val="baseline"/>
    </w:pPr>
    <w:rPr>
      <w:rFonts w:asciiTheme="majorHAnsi" w:hAnsiTheme="maj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2B57"/>
  </w:style>
  <w:style w:type="paragraph" w:customStyle="1" w:styleId="DocumentTitle">
    <w:name w:val="Document Title"/>
    <w:autoRedefine/>
    <w:qFormat/>
    <w:rsid w:val="006B0DDF"/>
    <w:pPr>
      <w:spacing w:before="600" w:after="200"/>
    </w:pPr>
    <w:rPr>
      <w:rFonts w:ascii="Calibri" w:hAnsi="Calibri"/>
      <w:color w:val="00A3AA"/>
      <w:sz w:val="60"/>
    </w:rPr>
  </w:style>
  <w:style w:type="paragraph" w:styleId="NoSpacing">
    <w:name w:val="No Spacing"/>
    <w:uiPriority w:val="1"/>
    <w:qFormat/>
    <w:rsid w:val="00807E0B"/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41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ileText">
    <w:name w:val="Report Titile Text"/>
    <w:autoRedefine/>
    <w:qFormat/>
    <w:rsid w:val="00B7021C"/>
    <w:pPr>
      <w:ind w:left="170"/>
    </w:pPr>
    <w:rPr>
      <w:rFonts w:ascii="Calibri" w:hAnsi="Calibri"/>
      <w:b/>
    </w:rPr>
  </w:style>
  <w:style w:type="paragraph" w:customStyle="1" w:styleId="TableTextStandard">
    <w:name w:val="Table Text Standard"/>
    <w:autoRedefine/>
    <w:qFormat/>
    <w:rsid w:val="00BD4354"/>
    <w:pPr>
      <w:ind w:left="113"/>
    </w:pPr>
    <w:rPr>
      <w:rFonts w:ascii="Calibri" w:hAnsi="Calibri"/>
      <w:sz w:val="20"/>
      <w:lang w:val="en-NZ"/>
    </w:rPr>
  </w:style>
  <w:style w:type="paragraph" w:customStyle="1" w:styleId="Default">
    <w:name w:val="Default"/>
    <w:rsid w:val="00BC75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NZ"/>
    </w:rPr>
  </w:style>
  <w:style w:type="character" w:styleId="Hyperlink">
    <w:name w:val="Hyperlink"/>
    <w:uiPriority w:val="99"/>
    <w:unhideWhenUsed/>
    <w:rsid w:val="002E6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@enz.govt.n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@enz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cholarship@enz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@enz.govt.n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pporting%20ENZ\Forms%20and%20Templates\Templates\ENZ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ENZ Memo</Template>
  <TotalTime>0</TotalTime>
  <Pages>6</Pages>
  <Words>1438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Tangerine Design Ltd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Roberts</dc:creator>
  <cp:lastModifiedBy>Jodi Barraclough-Coates</cp:lastModifiedBy>
  <cp:revision>2</cp:revision>
  <cp:lastPrinted>2014-05-01T01:34:00Z</cp:lastPrinted>
  <dcterms:created xsi:type="dcterms:W3CDTF">2016-02-29T20:41:00Z</dcterms:created>
  <dcterms:modified xsi:type="dcterms:W3CDTF">2016-02-29T20:41:00Z</dcterms:modified>
</cp:coreProperties>
</file>