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1985"/>
        <w:gridCol w:w="1380"/>
        <w:gridCol w:w="4007"/>
        <w:gridCol w:w="3260"/>
      </w:tblGrid>
      <w:tr w:rsidR="00B214E4" w:rsidRPr="00B214E4" w14:paraId="63E0D9CC" w14:textId="77777777" w:rsidTr="00786BAF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B654BA2" w14:textId="77777777" w:rsidR="00B214E4" w:rsidRPr="00B214E4" w:rsidRDefault="00B214E4" w:rsidP="00B214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bookmarkStart w:id="0" w:name="_GoBack"/>
            <w:bookmarkEnd w:id="0"/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 xml:space="preserve">Name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48132D57" w14:textId="4D47D4BB" w:rsidR="00B214E4" w:rsidRPr="00B214E4" w:rsidRDefault="00B214E4" w:rsidP="00B214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Home</w:t>
            </w:r>
            <w:r w:rsidR="00786BAF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 xml:space="preserve"> </w:t>
            </w:r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Town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14:paraId="22BF31E2" w14:textId="77777777" w:rsidR="00B214E4" w:rsidRPr="00B214E4" w:rsidRDefault="00B214E4" w:rsidP="00B214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Destination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14:paraId="1BE96553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PMSLA Programme</w:t>
            </w:r>
          </w:p>
        </w:tc>
      </w:tr>
      <w:tr w:rsidR="00B214E4" w:rsidRPr="00B214E4" w14:paraId="5AA51299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4D3D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Zachary Candy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FE6BD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C8BD" w14:textId="7DE560AE" w:rsidR="00B214E4" w:rsidRPr="00B214E4" w:rsidRDefault="00B90C79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The 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Intern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Group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, 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Medellín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B999" w14:textId="351D1C18" w:rsidR="00B214E4" w:rsidRPr="00B214E4" w:rsidRDefault="00B90C79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month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Business I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nternship</w:t>
            </w:r>
          </w:p>
        </w:tc>
      </w:tr>
      <w:tr w:rsidR="00B214E4" w:rsidRPr="00B214E4" w14:paraId="251E515F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766A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Finn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Dollimore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8E94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Wellington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45BA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Pontifical Catholic University of Rio de Janeiro, Brazil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EDC18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Two Semester Exchange</w:t>
            </w:r>
          </w:p>
        </w:tc>
      </w:tr>
      <w:tr w:rsidR="00B214E4" w:rsidRPr="00B214E4" w14:paraId="55CE83DB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7C63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Katie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Flett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4916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Invercargill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A8B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Universidad de los Andes, Bogota,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F981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3-week Peacebuilding short course</w:t>
            </w:r>
          </w:p>
        </w:tc>
      </w:tr>
      <w:tr w:rsidR="00B214E4" w:rsidRPr="00B214E4" w14:paraId="54749F68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5906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Eamon Frazer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52DAB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Dunedin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E7F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The Intern Group,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D4D5" w14:textId="2B432089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12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="002C3703" w:rsidRP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Environmental Science 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Internship</w:t>
            </w:r>
          </w:p>
        </w:tc>
      </w:tr>
      <w:tr w:rsidR="00B214E4" w:rsidRPr="00B214E4" w14:paraId="77057713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4432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Madeline Furness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21E5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Invercargill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E4C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Engineers without Borders Chile, Santiago, Chile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F6CB" w14:textId="6F92FD9E" w:rsidR="00B214E4" w:rsidRPr="00B214E4" w:rsidRDefault="002C3703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6 month</w:t>
            </w:r>
            <w:proofErr w:type="gramEnd"/>
            <w:r w:rsidRP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extension of Engineers without Borders 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Internship</w:t>
            </w:r>
          </w:p>
        </w:tc>
      </w:tr>
      <w:tr w:rsidR="00B214E4" w:rsidRPr="00B214E4" w14:paraId="7A635071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0FF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Megan Gill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089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Lower Hutt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8516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University EAFIT,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7CF9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71729B6A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062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Chantal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Hoeft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2A677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E1B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Colombian Government &amp; Universidad </w:t>
            </w: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EAFIT,  Medellín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3C6A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6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political Internship</w:t>
            </w:r>
          </w:p>
        </w:tc>
      </w:tr>
      <w:tr w:rsidR="00B214E4" w:rsidRPr="00B214E4" w14:paraId="4649CAFA" w14:textId="77777777" w:rsidTr="00786BAF">
        <w:trPr>
          <w:trHeight w:val="5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1F2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Clare Jensen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404F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New Plymouth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3DC2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Pontifica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Bolivariana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41BC3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4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intensive Language programme</w:t>
            </w:r>
          </w:p>
        </w:tc>
      </w:tr>
      <w:tr w:rsidR="00B214E4" w:rsidRPr="00B214E4" w14:paraId="12B87A71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A912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Lewis Johnson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DF9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Upper Hutt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A69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University of Sao Paulo, Brazil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3A6F2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Two Year Academic Programme (non-exchange)</w:t>
            </w:r>
          </w:p>
        </w:tc>
      </w:tr>
      <w:tr w:rsidR="00B214E4" w:rsidRPr="00B214E4" w14:paraId="4DB2AC58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037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Nikita Kent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6B6FB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Rotokauri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861D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La Pontificia 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Catolica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Chile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3D297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0D77D534" w14:textId="77777777" w:rsidTr="00786BAF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7C5E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Joanna King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F82B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Masterton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A512D" w14:textId="71831724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Pontifica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Javeriana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Cali, Santiago de Cali,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1719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4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intensive Language programme</w:t>
            </w:r>
          </w:p>
        </w:tc>
      </w:tr>
      <w:tr w:rsidR="00B214E4" w:rsidRPr="00B214E4" w14:paraId="2F30AE97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AEB6E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Sebastian Klinkum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6B5F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Wellington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EC1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Universidad EAFIT,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793B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4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intensive Language programme</w:t>
            </w:r>
          </w:p>
        </w:tc>
      </w:tr>
      <w:tr w:rsidR="00B214E4" w:rsidRPr="00B214E4" w14:paraId="756C4E6C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6AEBE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Shiyi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Kok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AB1B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F17A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Monterrey,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99C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4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intensive Language and business programme</w:t>
            </w:r>
          </w:p>
        </w:tc>
      </w:tr>
      <w:tr w:rsidR="00B214E4" w:rsidRPr="00B214E4" w14:paraId="283F873B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763A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Maddison Matthews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9659D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0A03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Monterrey,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BDA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1EF66AEF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3BB3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Katy O'Grady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ECFA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00E6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Bolívar, Cartagena,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0E11" w14:textId="40BDAE82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8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Spanish language and cultural immersion programme </w:t>
            </w:r>
          </w:p>
        </w:tc>
      </w:tr>
      <w:tr w:rsidR="00B214E4" w:rsidRPr="00B214E4" w14:paraId="4C8A9F02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149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Sefton Salmon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090F3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Lower Hutt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598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Instituto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Autónomo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México (ITAM), Mexico City,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839B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707A24F1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2E9C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Jessica Short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FD0F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Stratford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3A7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The Intern Group,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E3FC" w14:textId="24169609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20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Environmental Science </w:t>
            </w:r>
            <w:r w:rsid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I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nternship </w:t>
            </w:r>
          </w:p>
        </w:tc>
      </w:tr>
      <w:tr w:rsidR="00B214E4" w:rsidRPr="00B214E4" w14:paraId="27379B2F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2F0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Pratibha Singh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20F8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Whanganui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A1638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Monterrey, Guadalajara,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1EF6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2F885C99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2F6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Ruby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Taurau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CF17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7402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The Intern Group,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4302" w14:textId="632FC195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10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L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aw/</w:t>
            </w:r>
            <w:r w:rsid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B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usiness </w:t>
            </w:r>
            <w:r w:rsid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I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nternship</w:t>
            </w:r>
          </w:p>
        </w:tc>
      </w:tr>
      <w:tr w:rsidR="00B214E4" w:rsidRPr="00B214E4" w14:paraId="54B9B168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2E4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Tahlia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Tomsett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C30D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A1E38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Pontificia 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Católica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Argentina (UCA), Buenos Aires, Argentina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5FEB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Two Semester Exchange</w:t>
            </w:r>
          </w:p>
        </w:tc>
      </w:tr>
      <w:tr w:rsidR="00B214E4" w:rsidRPr="00B214E4" w14:paraId="3FA6739B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D77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Mirae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Wilson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10322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Wellington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1D92" w14:textId="2E7A7871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Instituto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Autónomo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México (ITAM),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4B4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66321245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DE8B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Madeline Youngman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5B1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389F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University EAFIT,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1C7FE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</w:tbl>
    <w:p w14:paraId="0B38EE8D" w14:textId="77777777" w:rsidR="00B214E4" w:rsidRDefault="00B214E4" w:rsidP="00B214E4">
      <w:pPr>
        <w:ind w:left="-284" w:right="-591"/>
      </w:pPr>
    </w:p>
    <w:p w14:paraId="26C70A40" w14:textId="7BDF8D81" w:rsidR="00484359" w:rsidRDefault="00484359" w:rsidP="00484359">
      <w:pPr>
        <w:spacing w:after="0" w:line="249" w:lineRule="auto"/>
        <w:ind w:left="-5" w:right="1221" w:hanging="10"/>
        <w:rPr>
          <w:b/>
          <w:sz w:val="28"/>
        </w:rPr>
      </w:pPr>
      <w:r>
        <w:rPr>
          <w:b/>
          <w:sz w:val="28"/>
        </w:rPr>
        <w:t xml:space="preserve">Prime Minister’s Scholarships for </w:t>
      </w:r>
      <w:r w:rsidR="00B214E4">
        <w:rPr>
          <w:b/>
          <w:sz w:val="28"/>
        </w:rPr>
        <w:t>Latin America</w:t>
      </w:r>
      <w:r>
        <w:rPr>
          <w:b/>
          <w:sz w:val="28"/>
        </w:rPr>
        <w:t xml:space="preserve"> (PMS</w:t>
      </w:r>
      <w:r w:rsidR="00B214E4">
        <w:rPr>
          <w:b/>
          <w:sz w:val="28"/>
        </w:rPr>
        <w:t>L</w:t>
      </w:r>
      <w:r>
        <w:rPr>
          <w:b/>
          <w:sz w:val="28"/>
        </w:rPr>
        <w:t>A)</w:t>
      </w:r>
    </w:p>
    <w:p w14:paraId="3CE0F74B" w14:textId="5D311C30" w:rsidR="00484359" w:rsidRPr="007748A8" w:rsidRDefault="00484359" w:rsidP="00484359">
      <w:pPr>
        <w:spacing w:after="0" w:line="249" w:lineRule="auto"/>
        <w:ind w:left="-5" w:right="1221" w:hanging="10"/>
      </w:pPr>
      <w:r>
        <w:rPr>
          <w:b/>
          <w:sz w:val="28"/>
        </w:rPr>
        <w:t xml:space="preserve">Group Awardees 2017-18 Round </w:t>
      </w:r>
      <w:r w:rsidRPr="007748A8">
        <w:rPr>
          <w:b/>
          <w:sz w:val="28"/>
        </w:rPr>
        <w:t xml:space="preserve">2 </w:t>
      </w:r>
    </w:p>
    <w:p w14:paraId="4FDC4ECD" w14:textId="51C7DDE5" w:rsidR="00EC3D79" w:rsidRPr="007748A8" w:rsidRDefault="00EC3D79" w:rsidP="00484359">
      <w:pPr>
        <w:spacing w:after="0"/>
        <w:ind w:left="-142"/>
      </w:pPr>
    </w:p>
    <w:p w14:paraId="7B9888B5" w14:textId="77777777" w:rsidR="00EC3D79" w:rsidRPr="007748A8" w:rsidRDefault="00EC3D79" w:rsidP="00F8238F">
      <w:pPr>
        <w:spacing w:after="0"/>
      </w:pP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2693"/>
        <w:gridCol w:w="5528"/>
      </w:tblGrid>
      <w:tr w:rsidR="00EC3D79" w:rsidRPr="007748A8" w14:paraId="68F59ACE" w14:textId="77777777" w:rsidTr="00DC71D8">
        <w:trPr>
          <w:trHeight w:val="510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  <w:noWrap/>
            <w:vAlign w:val="center"/>
            <w:hideMark/>
          </w:tcPr>
          <w:p w14:paraId="43FC347E" w14:textId="2737D995" w:rsidR="000F35B7" w:rsidRPr="007748A8" w:rsidRDefault="000F35B7" w:rsidP="000F35B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Institution</w:t>
            </w:r>
            <w:r w:rsidR="00EC3D79"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 xml:space="preserve">/ </w:t>
            </w: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Organisation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  <w:noWrap/>
            <w:vAlign w:val="center"/>
            <w:hideMark/>
          </w:tcPr>
          <w:p w14:paraId="3D769174" w14:textId="77777777" w:rsidR="000F35B7" w:rsidRPr="007748A8" w:rsidRDefault="000F35B7" w:rsidP="000F35B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Program Name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  <w:noWrap/>
            <w:vAlign w:val="center"/>
            <w:hideMark/>
          </w:tcPr>
          <w:p w14:paraId="08B6D427" w14:textId="4110B45F" w:rsidR="000F35B7" w:rsidRPr="007748A8" w:rsidRDefault="000F35B7" w:rsidP="00484359">
            <w:pPr>
              <w:spacing w:after="0" w:line="240" w:lineRule="auto"/>
              <w:ind w:right="-112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PMS</w:t>
            </w:r>
            <w:r w:rsidR="005500D6"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L</w:t>
            </w: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 xml:space="preserve">A Programme </w:t>
            </w:r>
          </w:p>
        </w:tc>
      </w:tr>
      <w:tr w:rsidR="00C13A5F" w:rsidRPr="007748A8" w14:paraId="78F80932" w14:textId="77777777" w:rsidTr="00DC71D8">
        <w:trPr>
          <w:trHeight w:val="1836"/>
        </w:trPr>
        <w:tc>
          <w:tcPr>
            <w:tcW w:w="24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E0750" w14:textId="29573E0B" w:rsidR="00C13A5F" w:rsidRPr="007748A8" w:rsidRDefault="00C13A5F" w:rsidP="00EC3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Lincoln University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B862A" w14:textId="0BA6FA9E" w:rsidR="00C13A5F" w:rsidRPr="007748A8" w:rsidRDefault="005500D6" w:rsidP="000F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>Agribusiness Summer School</w:t>
            </w:r>
            <w:r w:rsidR="00421AB5"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- Brazil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7808A" w14:textId="65940985" w:rsidR="00C13A5F" w:rsidRPr="007748A8" w:rsidRDefault="009F6277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16 candidates</w:t>
            </w:r>
            <w:r w:rsidR="00C82A6B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to undertake a </w:t>
            </w:r>
            <w:r w:rsidR="007748A8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5-week</w:t>
            </w:r>
            <w:r w:rsidR="00C82A6B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Agribusiness summer school in Brazil. </w:t>
            </w:r>
          </w:p>
          <w:p w14:paraId="32F6D9AD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76378DC9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programme will use a mixture of lectures, field trips and social activities to meet its objectives. Lectures will cover culture, economy</w:t>
            </w:r>
          </w:p>
          <w:p w14:paraId="4C474411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and institutional systems, as well as specific agri-food systems found in Brazil, and presentations from industry groups, including New</w:t>
            </w:r>
          </w:p>
          <w:p w14:paraId="650B1751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Zealand businesses operating in Brazil and </w:t>
            </w:r>
            <w:proofErr w:type="spellStart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Braziliian</w:t>
            </w:r>
            <w:proofErr w:type="spellEnd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businesses in agribusiness for the domestic market or exporting to markets. Field</w:t>
            </w:r>
          </w:p>
          <w:p w14:paraId="758A61C7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trips will cover different parts of the supply chain, exposing students to small and large agricultural producers, food processors and retail.</w:t>
            </w:r>
          </w:p>
          <w:p w14:paraId="4356EE12" w14:textId="49C0BE8D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500D6" w:rsidRPr="000F35B7" w14:paraId="0F310849" w14:textId="77777777" w:rsidTr="00DC71D8">
        <w:trPr>
          <w:trHeight w:val="1836"/>
        </w:trPr>
        <w:tc>
          <w:tcPr>
            <w:tcW w:w="24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CB4E4" w14:textId="3D53D289" w:rsidR="005500D6" w:rsidRPr="007748A8" w:rsidRDefault="005500D6" w:rsidP="00EC3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University of Auckland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45F13" w14:textId="77E4D6EF" w:rsidR="005500D6" w:rsidRPr="007748A8" w:rsidRDefault="00421AB5" w:rsidP="000F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International Business and Language Summer School - </w:t>
            </w:r>
            <w:r w:rsidR="005500D6"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>Mexico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E502FA" w14:textId="23E3E02E" w:rsidR="00421AB5" w:rsidRDefault="005E61A0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11 candidates to undertake a </w:t>
            </w:r>
            <w:r w:rsidR="007748A8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4-week</w:t>
            </w: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business, language and culture </w:t>
            </w:r>
            <w:r w:rsidR="007748A8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summer programme</w:t>
            </w: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in Mexico</w:t>
            </w:r>
          </w:p>
          <w:p w14:paraId="1DBA1AF8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2C8AE79D" w14:textId="218A54BA" w:rsidR="005500D6" w:rsidRPr="007748A8" w:rsidRDefault="00421AB5" w:rsidP="00421AB5">
            <w:pPr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  <w:t xml:space="preserve">Recipients will attend Monterrey Tech’s summer school Programme, enrolling in two </w:t>
            </w:r>
            <w:proofErr w:type="gramStart"/>
            <w:r w:rsidRPr="007748A8"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  <w:t>course</w:t>
            </w:r>
            <w:proofErr w:type="gramEnd"/>
            <w:r w:rsidRPr="007748A8"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  <w:t xml:space="preserve">: Doing Business in Latin America and Spanish as a second language. They will also have the opportunity to gain in-depth insight into the Mexican business environment and the potential for New Zealand companies in Mexico. </w:t>
            </w:r>
          </w:p>
        </w:tc>
      </w:tr>
      <w:tr w:rsidR="005500D6" w:rsidRPr="000F35B7" w14:paraId="4BAA93B7" w14:textId="77777777" w:rsidTr="00DC71D8">
        <w:trPr>
          <w:trHeight w:val="1836"/>
        </w:trPr>
        <w:tc>
          <w:tcPr>
            <w:tcW w:w="24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41A6A" w14:textId="48BDA54B" w:rsidR="005500D6" w:rsidRPr="007748A8" w:rsidRDefault="005500D6" w:rsidP="00EC3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University of Auckland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62F10" w14:textId="0A88E6F3" w:rsidR="005500D6" w:rsidRPr="007748A8" w:rsidRDefault="005500D6" w:rsidP="000F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Doctoral and undergraduate internship Programme – Colombia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83B4A" w14:textId="571306C1" w:rsidR="005500D6" w:rsidRPr="007748A8" w:rsidRDefault="007748A8" w:rsidP="0011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11 candidates to undertake a 12-week internship programme through the </w:t>
            </w:r>
            <w:proofErr w:type="spellStart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InternGroup</w:t>
            </w:r>
            <w:proofErr w:type="spellEnd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in Colombia.</w:t>
            </w:r>
          </w:p>
          <w:p w14:paraId="60AEEFC3" w14:textId="77777777" w:rsidR="007748A8" w:rsidRPr="007748A8" w:rsidRDefault="007748A8" w:rsidP="0011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5B40F5C9" w14:textId="18630B9B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This programme proposes to bring together University of Auckland Doctoral candidates and undergraduates from across multiple</w:t>
            </w:r>
          </w:p>
          <w:p w14:paraId="45CA3262" w14:textId="100528CC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disciplines to Colombia for a 12-week internship programme in partnership with the </w:t>
            </w:r>
            <w:proofErr w:type="spellStart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InternGroup</w:t>
            </w:r>
            <w:proofErr w:type="spellEnd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.</w:t>
            </w:r>
          </w:p>
          <w:p w14:paraId="697C1A9A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758525E6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programme includes full-time internships for each student confirmed via a personalised placement process. Each placement is</w:t>
            </w:r>
          </w:p>
          <w:p w14:paraId="100BE803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augmented through group activities such as reflection exercises, networking events, and orientation workshops. Alongside developing</w:t>
            </w:r>
          </w:p>
          <w:p w14:paraId="33D06D85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independence and cultural awareness of living and working in Colombia, the program places equal emphasis on the enhancement of</w:t>
            </w:r>
          </w:p>
          <w:p w14:paraId="6EF74997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skills and experience required to fulfil career ambitions.</w:t>
            </w:r>
          </w:p>
          <w:p w14:paraId="63082CC6" w14:textId="31719F41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DC71D8" w:rsidRPr="000F35B7" w14:paraId="7A8A8854" w14:textId="77777777" w:rsidTr="00DC71D8">
        <w:trPr>
          <w:trHeight w:val="1836"/>
        </w:trPr>
        <w:tc>
          <w:tcPr>
            <w:tcW w:w="24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065F0" w14:textId="4062A26C" w:rsidR="00DC71D8" w:rsidRPr="007748A8" w:rsidRDefault="00DC71D8" w:rsidP="00EC3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>Otago Polytechnic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39330" w14:textId="24EFEF98" w:rsidR="00DC71D8" w:rsidRPr="007748A8" w:rsidRDefault="00DC71D8" w:rsidP="000F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La Plata </w:t>
            </w:r>
            <w:r w:rsidR="007748A8"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customised sport programme - </w:t>
            </w: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>Argentina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72360" w14:textId="77777777" w:rsidR="00DC71D8" w:rsidRPr="007748A8" w:rsidRDefault="007748A8" w:rsidP="0011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3 candidates to undertake a 6-week customised rugby strength and conditioning programme to La Plata Rugby Club, Argentina</w:t>
            </w:r>
          </w:p>
          <w:p w14:paraId="70FF09CE" w14:textId="77777777" w:rsidR="007748A8" w:rsidRPr="007748A8" w:rsidRDefault="007748A8" w:rsidP="0011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244B26FE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This programme is a collaborative physical conditioning group project that aims to connect emerging strength and conditioning coaches</w:t>
            </w:r>
          </w:p>
          <w:p w14:paraId="722392F2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with the introduction of Rugby Union in a South American Tertiary Institution and an amateur (semi-professional) Rugby Club – La Plata</w:t>
            </w:r>
          </w:p>
          <w:p w14:paraId="59C9425A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whilst working on a cross cultural collaborative sports training programme. At the core of this programme is understanding the</w:t>
            </w:r>
          </w:p>
          <w:p w14:paraId="0C0CCAD4" w14:textId="77777777" w:rsid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constraints of sport in this setting and the challenging of NZ beliefs around physical activity and sport.</w:t>
            </w:r>
          </w:p>
          <w:p w14:paraId="66F25A99" w14:textId="2733DF5D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</w:tbl>
    <w:p w14:paraId="23E5F098" w14:textId="77777777" w:rsidR="00B042F4" w:rsidRDefault="00B042F4" w:rsidP="00B042F4">
      <w:pPr>
        <w:spacing w:after="0"/>
      </w:pPr>
    </w:p>
    <w:p w14:paraId="4604094F" w14:textId="4ACFF697" w:rsidR="00B042F4" w:rsidRPr="0004655E" w:rsidRDefault="00B042F4" w:rsidP="00F8238F">
      <w:pPr>
        <w:spacing w:after="0"/>
      </w:pPr>
      <w:r>
        <w:rPr>
          <w:sz w:val="20"/>
        </w:rPr>
        <w:t xml:space="preserve">For more information contact: </w:t>
      </w:r>
      <w:r>
        <w:rPr>
          <w:color w:val="0000FF"/>
          <w:sz w:val="20"/>
          <w:u w:val="single" w:color="0000FF"/>
        </w:rPr>
        <w:t>scholarship@enz.govt.nz</w:t>
      </w:r>
      <w:r>
        <w:rPr>
          <w:sz w:val="20"/>
        </w:rPr>
        <w:t xml:space="preserve"> </w:t>
      </w:r>
    </w:p>
    <w:sectPr w:rsidR="00B042F4" w:rsidRPr="0004655E" w:rsidSect="00FD41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225" w:bottom="993" w:left="9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91B1" w14:textId="77777777" w:rsidR="0081259B" w:rsidRDefault="0081259B" w:rsidP="00A11EC7">
      <w:r>
        <w:separator/>
      </w:r>
    </w:p>
  </w:endnote>
  <w:endnote w:type="continuationSeparator" w:id="0">
    <w:p w14:paraId="172E44E4" w14:textId="77777777" w:rsidR="0081259B" w:rsidRDefault="0081259B" w:rsidP="00A1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2BA4" w14:textId="77777777" w:rsidR="00C6283B" w:rsidRPr="00123E4C" w:rsidRDefault="00123E4C" w:rsidP="00123E4C">
    <w:pPr>
      <w:pStyle w:val="Footer"/>
      <w:tabs>
        <w:tab w:val="clear" w:pos="4513"/>
        <w:tab w:val="clear" w:pos="9026"/>
      </w:tabs>
      <w:ind w:right="-756"/>
      <w:jc w:val="right"/>
    </w:pPr>
    <w:r>
      <w:rPr>
        <w:noProof/>
        <w:lang w:eastAsia="en-NZ"/>
      </w:rPr>
      <w:drawing>
        <wp:inline distT="0" distB="0" distL="0" distR="0" wp14:anchorId="5C516FDA" wp14:editId="3B3CEB97">
          <wp:extent cx="3974591" cy="31089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9DE7" w14:textId="77777777" w:rsidR="0081259B" w:rsidRPr="0081259B" w:rsidRDefault="0081259B" w:rsidP="0081259B">
    <w:pPr>
      <w:pStyle w:val="Footer"/>
      <w:jc w:val="right"/>
      <w:rPr>
        <w:b/>
        <w:color w:val="009999"/>
      </w:rPr>
    </w:pPr>
    <w:proofErr w:type="gramStart"/>
    <w:r w:rsidRPr="0081259B">
      <w:rPr>
        <w:b/>
        <w:color w:val="009999"/>
      </w:rPr>
      <w:t>studyinnewzealand.govt.nz  I</w:t>
    </w:r>
    <w:proofErr w:type="gramEnd"/>
    <w:r w:rsidRPr="0081259B">
      <w:rPr>
        <w:b/>
        <w:color w:val="009999"/>
      </w:rPr>
      <w:t xml:space="preserve">  enz.govt.nz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706C8" w14:textId="77777777" w:rsidR="0081259B" w:rsidRDefault="0081259B" w:rsidP="00A11EC7">
      <w:r>
        <w:separator/>
      </w:r>
    </w:p>
  </w:footnote>
  <w:footnote w:type="continuationSeparator" w:id="0">
    <w:p w14:paraId="4958F3C9" w14:textId="77777777" w:rsidR="0081259B" w:rsidRDefault="0081259B" w:rsidP="00A1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0A84" w14:textId="77777777" w:rsidR="00C6283B" w:rsidRDefault="00C6283B" w:rsidP="00C6283B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376FA04C" wp14:editId="50656145">
          <wp:simplePos x="0" y="0"/>
          <wp:positionH relativeFrom="page">
            <wp:posOffset>4954600</wp:posOffset>
          </wp:positionH>
          <wp:positionV relativeFrom="page">
            <wp:posOffset>48895</wp:posOffset>
          </wp:positionV>
          <wp:extent cx="2560320" cy="943661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2560320" cy="943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00" w:type="dxa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6018"/>
    </w:tblGrid>
    <w:tr w:rsidR="008659C1" w14:paraId="159F636C" w14:textId="77777777" w:rsidTr="000C4D22">
      <w:trPr>
        <w:trHeight w:val="992"/>
      </w:trPr>
      <w:tc>
        <w:tcPr>
          <w:tcW w:w="4682" w:type="dxa"/>
          <w:hideMark/>
        </w:tcPr>
        <w:p w14:paraId="483F5FFC" w14:textId="77777777" w:rsidR="008659C1" w:rsidRDefault="008659C1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2B26E130" wp14:editId="0D99C668">
                <wp:extent cx="2477135" cy="90360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8" w:type="dxa"/>
          <w:hideMark/>
        </w:tcPr>
        <w:p w14:paraId="425219DE" w14:textId="77777777" w:rsidR="008659C1" w:rsidRDefault="008659C1">
          <w:pPr>
            <w:pStyle w:val="Header"/>
            <w:tabs>
              <w:tab w:val="clear" w:pos="4513"/>
            </w:tabs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5F5D40B2" wp14:editId="1787E05B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B732E3" w14:textId="77777777" w:rsidR="008659C1" w:rsidRDefault="00F9071C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Lambton House, 160 Lambton Quay</w:t>
          </w:r>
        </w:p>
        <w:p w14:paraId="2928151E" w14:textId="77777777" w:rsidR="008659C1" w:rsidRDefault="008659C1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</w:t>
          </w:r>
          <w:r w:rsidR="007A497D">
            <w:rPr>
              <w:lang w:eastAsia="en-US"/>
            </w:rPr>
            <w:t>a</w:t>
          </w:r>
          <w:r>
            <w:rPr>
              <w:lang w:eastAsia="en-US"/>
            </w:rPr>
            <w:t>nd</w:t>
          </w:r>
        </w:p>
        <w:p w14:paraId="01BEF3E6" w14:textId="77777777" w:rsidR="008659C1" w:rsidRDefault="008659C1" w:rsidP="0022537E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4 472 0788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info@enz.govt.nz</w:t>
          </w:r>
        </w:p>
      </w:tc>
    </w:tr>
  </w:tbl>
  <w:p w14:paraId="1EB5E7CD" w14:textId="77777777" w:rsidR="008659C1" w:rsidRDefault="008659C1" w:rsidP="008659C1"/>
  <w:p w14:paraId="438A6B7B" w14:textId="77777777" w:rsidR="00FD41E1" w:rsidRDefault="00FD41E1" w:rsidP="008659C1"/>
  <w:p w14:paraId="2F536869" w14:textId="7A92718B" w:rsidR="00484359" w:rsidRDefault="00B042F4" w:rsidP="00B042F4">
    <w:pPr>
      <w:spacing w:after="0" w:line="249" w:lineRule="auto"/>
      <w:ind w:left="-5" w:right="1221" w:hanging="10"/>
      <w:rPr>
        <w:b/>
        <w:sz w:val="28"/>
      </w:rPr>
    </w:pPr>
    <w:r>
      <w:rPr>
        <w:b/>
        <w:sz w:val="28"/>
      </w:rPr>
      <w:t xml:space="preserve">Prime Minister’s Scholarships for </w:t>
    </w:r>
    <w:r w:rsidR="00B214E4">
      <w:rPr>
        <w:b/>
        <w:sz w:val="28"/>
      </w:rPr>
      <w:t>Latin America</w:t>
    </w:r>
    <w:r>
      <w:rPr>
        <w:b/>
        <w:sz w:val="28"/>
      </w:rPr>
      <w:t xml:space="preserve"> (PMS</w:t>
    </w:r>
    <w:r w:rsidR="00B214E4">
      <w:rPr>
        <w:b/>
        <w:sz w:val="28"/>
      </w:rPr>
      <w:t>L</w:t>
    </w:r>
    <w:r>
      <w:rPr>
        <w:b/>
        <w:sz w:val="28"/>
      </w:rPr>
      <w:t>A)</w:t>
    </w:r>
  </w:p>
  <w:p w14:paraId="738AB0F6" w14:textId="0E6AB94D" w:rsidR="00B042F4" w:rsidRDefault="00484359" w:rsidP="00B042F4">
    <w:pPr>
      <w:spacing w:after="0" w:line="249" w:lineRule="auto"/>
      <w:ind w:left="-5" w:right="1221" w:hanging="10"/>
    </w:pPr>
    <w:r>
      <w:rPr>
        <w:b/>
        <w:sz w:val="28"/>
      </w:rPr>
      <w:t xml:space="preserve">Individual </w:t>
    </w:r>
    <w:r w:rsidR="00B042F4">
      <w:rPr>
        <w:b/>
        <w:sz w:val="28"/>
      </w:rPr>
      <w:t>Awardees 2017-1</w:t>
    </w:r>
    <w:r>
      <w:rPr>
        <w:b/>
        <w:sz w:val="28"/>
      </w:rPr>
      <w:t>8</w:t>
    </w:r>
    <w:r w:rsidR="00B042F4">
      <w:rPr>
        <w:b/>
        <w:sz w:val="28"/>
      </w:rPr>
      <w:t xml:space="preserve"> Round 2 </w:t>
    </w:r>
  </w:p>
  <w:p w14:paraId="304A1684" w14:textId="77777777" w:rsidR="00FD41E1" w:rsidRPr="008659C1" w:rsidRDefault="00FD41E1" w:rsidP="00865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7C7"/>
    <w:multiLevelType w:val="hybridMultilevel"/>
    <w:tmpl w:val="331E9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263"/>
    <w:multiLevelType w:val="hybridMultilevel"/>
    <w:tmpl w:val="30AC815A"/>
    <w:lvl w:ilvl="0" w:tplc="01E03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E34"/>
    <w:multiLevelType w:val="hybridMultilevel"/>
    <w:tmpl w:val="9B5A4AA8"/>
    <w:lvl w:ilvl="0" w:tplc="904E995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70D"/>
    <w:multiLevelType w:val="hybridMultilevel"/>
    <w:tmpl w:val="6148756E"/>
    <w:lvl w:ilvl="0" w:tplc="5CA0F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D10E6"/>
    <w:multiLevelType w:val="hybridMultilevel"/>
    <w:tmpl w:val="A312679C"/>
    <w:lvl w:ilvl="0" w:tplc="61D2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0BB2"/>
    <w:multiLevelType w:val="hybridMultilevel"/>
    <w:tmpl w:val="C540CFA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0F6E"/>
    <w:multiLevelType w:val="hybridMultilevel"/>
    <w:tmpl w:val="5DE4757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5719"/>
    <w:multiLevelType w:val="hybridMultilevel"/>
    <w:tmpl w:val="3BB27A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473FF"/>
    <w:multiLevelType w:val="hybridMultilevel"/>
    <w:tmpl w:val="FF3059E4"/>
    <w:lvl w:ilvl="0" w:tplc="F92CD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467F"/>
    <w:multiLevelType w:val="hybridMultilevel"/>
    <w:tmpl w:val="2D428DD2"/>
    <w:lvl w:ilvl="0" w:tplc="319A2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94C54"/>
    <w:multiLevelType w:val="hybridMultilevel"/>
    <w:tmpl w:val="0B96E0BC"/>
    <w:lvl w:ilvl="0" w:tplc="0D8C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935C7"/>
    <w:multiLevelType w:val="hybridMultilevel"/>
    <w:tmpl w:val="01BCC842"/>
    <w:lvl w:ilvl="0" w:tplc="3AA2A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70A31"/>
    <w:multiLevelType w:val="hybridMultilevel"/>
    <w:tmpl w:val="439E5C1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B"/>
    <w:rsid w:val="000006CA"/>
    <w:rsid w:val="0004655E"/>
    <w:rsid w:val="00057296"/>
    <w:rsid w:val="00074957"/>
    <w:rsid w:val="000A1BE7"/>
    <w:rsid w:val="000C4D22"/>
    <w:rsid w:val="000F35B7"/>
    <w:rsid w:val="00111B9D"/>
    <w:rsid w:val="001156BB"/>
    <w:rsid w:val="00123E4C"/>
    <w:rsid w:val="001477F1"/>
    <w:rsid w:val="0015422F"/>
    <w:rsid w:val="00175E76"/>
    <w:rsid w:val="001935B3"/>
    <w:rsid w:val="001A7E0B"/>
    <w:rsid w:val="001C6B2C"/>
    <w:rsid w:val="001E36D7"/>
    <w:rsid w:val="0022537E"/>
    <w:rsid w:val="00280340"/>
    <w:rsid w:val="002A1B0D"/>
    <w:rsid w:val="002C3703"/>
    <w:rsid w:val="002D64D4"/>
    <w:rsid w:val="003039B5"/>
    <w:rsid w:val="00313BC2"/>
    <w:rsid w:val="0033642F"/>
    <w:rsid w:val="0035743D"/>
    <w:rsid w:val="003933F5"/>
    <w:rsid w:val="003A2018"/>
    <w:rsid w:val="003E3770"/>
    <w:rsid w:val="00421AB5"/>
    <w:rsid w:val="0044792D"/>
    <w:rsid w:val="00484359"/>
    <w:rsid w:val="004A09CB"/>
    <w:rsid w:val="004E2D07"/>
    <w:rsid w:val="004F5E30"/>
    <w:rsid w:val="005016AD"/>
    <w:rsid w:val="005500D6"/>
    <w:rsid w:val="005E61A0"/>
    <w:rsid w:val="0065336D"/>
    <w:rsid w:val="00666491"/>
    <w:rsid w:val="00675EFC"/>
    <w:rsid w:val="006E0547"/>
    <w:rsid w:val="00762B8B"/>
    <w:rsid w:val="007748A8"/>
    <w:rsid w:val="00781728"/>
    <w:rsid w:val="00786BAF"/>
    <w:rsid w:val="007A497D"/>
    <w:rsid w:val="007F2F00"/>
    <w:rsid w:val="008017F0"/>
    <w:rsid w:val="00803EEF"/>
    <w:rsid w:val="0081259B"/>
    <w:rsid w:val="008659C1"/>
    <w:rsid w:val="00876808"/>
    <w:rsid w:val="008C1E8D"/>
    <w:rsid w:val="00983093"/>
    <w:rsid w:val="009947B7"/>
    <w:rsid w:val="009D632D"/>
    <w:rsid w:val="009F6277"/>
    <w:rsid w:val="00A11EC7"/>
    <w:rsid w:val="00AE68F0"/>
    <w:rsid w:val="00AF58AC"/>
    <w:rsid w:val="00B042F4"/>
    <w:rsid w:val="00B214E4"/>
    <w:rsid w:val="00B24F14"/>
    <w:rsid w:val="00B30D2B"/>
    <w:rsid w:val="00B62E2E"/>
    <w:rsid w:val="00B849B2"/>
    <w:rsid w:val="00B90C79"/>
    <w:rsid w:val="00B936D3"/>
    <w:rsid w:val="00BE532B"/>
    <w:rsid w:val="00C13A5F"/>
    <w:rsid w:val="00C6283B"/>
    <w:rsid w:val="00C82A6B"/>
    <w:rsid w:val="00C85D11"/>
    <w:rsid w:val="00C91237"/>
    <w:rsid w:val="00D03B5A"/>
    <w:rsid w:val="00D40C9F"/>
    <w:rsid w:val="00D93820"/>
    <w:rsid w:val="00DA7803"/>
    <w:rsid w:val="00DB2029"/>
    <w:rsid w:val="00DC71D8"/>
    <w:rsid w:val="00DE5C00"/>
    <w:rsid w:val="00E95E3F"/>
    <w:rsid w:val="00EC3D79"/>
    <w:rsid w:val="00EF0DD2"/>
    <w:rsid w:val="00F203E7"/>
    <w:rsid w:val="00F35C5B"/>
    <w:rsid w:val="00F45A85"/>
    <w:rsid w:val="00F8238F"/>
    <w:rsid w:val="00F865D6"/>
    <w:rsid w:val="00F9071C"/>
    <w:rsid w:val="00FC04F0"/>
    <w:rsid w:val="00FC4E2D"/>
    <w:rsid w:val="00FD41E1"/>
    <w:rsid w:val="7C30D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205970"/>
  <w15:docId w15:val="{FBD9C11A-22FD-496C-AA39-FEDF9A91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0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5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76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75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75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E76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17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E76"/>
    <w:rPr>
      <w:sz w:val="20"/>
    </w:rPr>
  </w:style>
  <w:style w:type="table" w:styleId="TableGrid">
    <w:name w:val="Table Grid"/>
    <w:basedOn w:val="TableNormal"/>
    <w:uiPriority w:val="59"/>
    <w:rsid w:val="0017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Address">
    <w:name w:val="Header Address"/>
    <w:uiPriority w:val="99"/>
    <w:qFormat/>
    <w:rsid w:val="00175E76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paragraph" w:customStyle="1" w:styleId="DateStyle">
    <w:name w:val="Date Style"/>
    <w:basedOn w:val="Normal"/>
    <w:uiPriority w:val="1"/>
    <w:qFormat/>
    <w:rsid w:val="00175E76"/>
  </w:style>
  <w:style w:type="paragraph" w:styleId="BodyText">
    <w:name w:val="Body Text"/>
    <w:basedOn w:val="Normal"/>
    <w:link w:val="BodyTextChar"/>
    <w:uiPriority w:val="1"/>
    <w:rsid w:val="00175E76"/>
    <w:pPr>
      <w:spacing w:before="40" w:line="260" w:lineRule="atLeast"/>
    </w:pPr>
  </w:style>
  <w:style w:type="character" w:customStyle="1" w:styleId="BodyTextChar">
    <w:name w:val="Body Text Char"/>
    <w:basedOn w:val="DefaultParagraphFont"/>
    <w:link w:val="BodyText"/>
    <w:uiPriority w:val="1"/>
    <w:rsid w:val="00175E76"/>
    <w:rPr>
      <w:sz w:val="20"/>
    </w:rPr>
  </w:style>
  <w:style w:type="paragraph" w:customStyle="1" w:styleId="SalutationStyle">
    <w:name w:val="Salutation Style"/>
    <w:basedOn w:val="Normal"/>
    <w:uiPriority w:val="1"/>
    <w:qFormat/>
    <w:rsid w:val="00175E76"/>
    <w:pPr>
      <w:spacing w:before="640" w:after="640"/>
    </w:pPr>
  </w:style>
  <w:style w:type="paragraph" w:customStyle="1" w:styleId="LetterFooter">
    <w:name w:val="Letter Footer"/>
    <w:basedOn w:val="Footer"/>
    <w:uiPriority w:val="99"/>
    <w:qFormat/>
    <w:rsid w:val="00175E76"/>
    <w:pPr>
      <w:tabs>
        <w:tab w:val="clear" w:pos="4513"/>
        <w:tab w:val="clear" w:pos="9026"/>
      </w:tabs>
      <w:ind w:right="-754"/>
      <w:jc w:val="right"/>
    </w:pPr>
    <w:rPr>
      <w:rFonts w:ascii="Arial" w:hAnsi="Arial" w:cs="Arial"/>
      <w:b/>
      <w:color w:val="00A0A7"/>
      <w:sz w:val="23"/>
      <w:szCs w:val="23"/>
    </w:rPr>
  </w:style>
  <w:style w:type="paragraph" w:customStyle="1" w:styleId="Bullet">
    <w:name w:val="Bullet"/>
    <w:basedOn w:val="ListParagraph"/>
    <w:qFormat/>
    <w:rsid w:val="00175E76"/>
    <w:pPr>
      <w:numPr>
        <w:numId w:val="2"/>
      </w:numPr>
      <w:spacing w:before="120"/>
    </w:pPr>
  </w:style>
  <w:style w:type="paragraph" w:styleId="ListParagraph">
    <w:name w:val="List Paragraph"/>
    <w:basedOn w:val="Normal"/>
    <w:uiPriority w:val="34"/>
    <w:qFormat/>
    <w:rsid w:val="00175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i\Downloads\ENZ%20Letterhead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a2f10-a5db-4e09-b9c5-62a791749201">
      <Value>1294</Value>
      <Value>55</Value>
      <Value>1261</Value>
    </TaxCatchAll>
    <l985603c68984f69867352ff70fcee85 xmlns="f6b1309d-9dbe-49af-99c2-1325310632fa">
      <Terms xmlns="http://schemas.microsoft.com/office/infopath/2007/PartnerControls"/>
    </l985603c68984f69867352ff70fcee85>
    <C3FinancialYearNote xmlns="f29a2f10-a5db-4e09-b9c5-62a7917492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FY17/18</TermName>
          <TermId xmlns="http://schemas.microsoft.com/office/infopath/2007/PartnerControls">6cffb802-c99a-489d-be45-923914152133</TermId>
        </TermInfo>
      </Terms>
    </C3FinancialYearNote>
    <TaxKeywordTaxHTField xmlns="f29a2f10-a5db-4e09-b9c5-62a791749201">
      <Terms xmlns="http://schemas.microsoft.com/office/infopath/2007/PartnerControls"/>
    </TaxKeywordTaxHTField>
    <ac018b15ad0046c0b454b23da568b7c0 xmlns="f6b1309d-9dbe-49af-99c2-1325310632fa">
      <Terms xmlns="http://schemas.microsoft.com/office/infopath/2007/PartnerControls"/>
    </ac018b15ad0046c0b454b23da568b7c0>
    <C3TopicNote xmlns="f29a2f10-a5db-4e09-b9c5-62a791749201">
      <Terms xmlns="http://schemas.microsoft.com/office/infopath/2007/PartnerControls"/>
    </C3TopicNote>
    <ic464313dfee49a8843b90066d7b4536 xmlns="f6b1309d-9dbe-49af-99c2-1325310632fa">
      <Terms xmlns="http://schemas.microsoft.com/office/infopath/2007/PartnerControls"/>
    </ic464313dfee49a8843b90066d7b4536>
    <ma6f13cd792a4c6a8d51fb1a48c1d5d0 xmlns="f6b1309d-9dbe-49af-99c2-132531063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Round 2</TermName>
          <TermId xmlns="http://schemas.microsoft.com/office/infopath/2007/PartnerControls">bc347ef5-c6cf-4f99-b4e6-edd17deb2a69</TermId>
        </TermInfo>
      </Terms>
    </ma6f13cd792a4c6a8d51fb1a48c1d5d0>
    <fc0056c1ecb94c4e9bb29a12d300b777 xmlns="f6b1309d-9dbe-49af-99c2-132531063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PMSLA</TermName>
          <TermId xmlns="http://schemas.microsoft.com/office/infopath/2007/PartnerControls">72b7c117-d198-456a-8d09-248f36f35cd3</TermId>
        </TermInfo>
      </Terms>
    </fc0056c1ecb94c4e9bb29a12d300b777>
    <ee7c471fd65e4297a2a17f0975475300 xmlns="f29a2f10-a5db-4e09-b9c5-62a7917492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7BF08508B97ED4B93757094D26869F10B0073CC39DA43197B46B5E989F3CF5E9BBA" ma:contentTypeVersion="21" ma:contentTypeDescription="Create a new Word Document" ma:contentTypeScope="" ma:versionID="8507cd9b2a41da183fc93c9c47f4d9c9">
  <xsd:schema xmlns:xsd="http://www.w3.org/2001/XMLSchema" xmlns:xs="http://www.w3.org/2001/XMLSchema" xmlns:p="http://schemas.microsoft.com/office/2006/metadata/properties" xmlns:ns2="f29a2f10-a5db-4e09-b9c5-62a791749201" xmlns:ns3="f6b1309d-9dbe-49af-99c2-1325310632fa" targetNamespace="http://schemas.microsoft.com/office/2006/metadata/properties" ma:root="true" ma:fieldsID="72b28697e07c38a0f3a7abaa6ce29f15" ns2:_="" ns3:_="">
    <xsd:import namespace="f29a2f10-a5db-4e09-b9c5-62a791749201"/>
    <xsd:import namespace="f6b1309d-9dbe-49af-99c2-1325310632f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ee7c471fd65e4297a2a17f0975475300" minOccurs="0"/>
                <xsd:element ref="ns3:ma6f13cd792a4c6a8d51fb1a48c1d5d0" minOccurs="0"/>
                <xsd:element ref="ns2:TaxCatchAll" minOccurs="0"/>
                <xsd:element ref="ns2:C3FinancialYearNote" minOccurs="0"/>
                <xsd:element ref="ns2:TaxCatchAllLabel" minOccurs="0"/>
                <xsd:element ref="ns3:ic464313dfee49a8843b90066d7b4536" minOccurs="0"/>
                <xsd:element ref="ns3:l985603c68984f69867352ff70fcee85" minOccurs="0"/>
                <xsd:element ref="ns3:ac018b15ad0046c0b454b23da568b7c0" minOccurs="0"/>
                <xsd:element ref="ns3:fc0056c1ecb94c4e9bb29a12d300b777" minOccurs="0"/>
                <xsd:element ref="ns2:C3Topic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2f10-a5db-4e09-b9c5-62a7917492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readOnly="false" ma:fieldId="{23f27201-bee3-471e-b2e7-b64fd8b7ca38}" ma:taxonomyMulti="true" ma:sspId="8841a2e4-9660-4702-90f8-eaff471872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e7c471fd65e4297a2a17f0975475300" ma:index="14" nillable="true" ma:displayName="ENZGlobalRegion_0" ma:hidden="true" ma:internalName="ee7c471fd65e4297a2a17f0975475300" ma:readOnly="false">
      <xsd:simpleType>
        <xsd:restriction base="dms:Note"/>
      </xsd:simpleType>
    </xsd:element>
    <xsd:element name="TaxCatchAll" ma:index="17" nillable="true" ma:displayName="Taxonomy Catch All Column" ma:hidden="true" ma:list="{2f54e864-6ef8-46b5-9ff6-c34b9b90af68}" ma:internalName="TaxCatchAll" ma:readOnly="false" ma:showField="CatchAllData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FinancialYearNote" ma:index="18" nillable="true" ma:taxonomy="true" ma:internalName="C3FinancialYearNote" ma:taxonomyFieldName="C3FinancialYear" ma:displayName="Financial Year" ma:readOnly="false" ma:fieldId="{576f231a-00e6-4d2f-a497-c942067ed5b8}" ma:sspId="8841a2e4-9660-4702-90f8-eaff47187233" ma:termSetId="632b6c3a-d534-4114-9b8e-3803da043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2f54e864-6ef8-46b5-9ff6-c34b9b90af68}" ma:internalName="TaxCatchAllLabel" ma:readOnly="true" ma:showField="CatchAllDataLabel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TopicNote" ma:index="27" nillable="true" ma:taxonomy="true" ma:internalName="C3TopicNote" ma:taxonomyFieldName="C3Topic" ma:displayName="Topic" ma:readOnly="false" ma:fieldId="{6a3fe89f-a6dd-4490-a9c1-3ef38d67b8c7}" ma:sspId="8841a2e4-9660-4702-90f8-eaff47187233" ma:termSetId="08606408-1619-4e84-8bff-621bee8df4e4" ma:anchorId="69270e44-98af-434e-8a2b-ca6f170d734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309d-9dbe-49af-99c2-1325310632fa" elementFormDefault="qualified">
    <xsd:import namespace="http://schemas.microsoft.com/office/2006/documentManagement/types"/>
    <xsd:import namespace="http://schemas.microsoft.com/office/infopath/2007/PartnerControls"/>
    <xsd:element name="ma6f13cd792a4c6a8d51fb1a48c1d5d0" ma:index="16" nillable="true" ma:taxonomy="true" ma:internalName="ma6f13cd792a4c6a8d51fb1a48c1d5d0" ma:taxonomyFieldName="ENZRound" ma:displayName="Round" ma:readOnly="false" ma:fieldId="{db8fbe7b-2a98-41fa-a6dc-fbbd5fbfa41a}" ma:sspId="8841a2e4-9660-4702-90f8-eaff47187233" ma:termSetId="301feab5-49d4-4cc9-aa04-527928908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464313dfee49a8843b90066d7b4536" ma:index="20" nillable="true" ma:taxonomy="true" ma:internalName="ic464313dfee49a8843b90066d7b4536" ma:taxonomyFieldName="ENZScholarshipID" ma:displayName="Scholarship ID" ma:readOnly="false" ma:fieldId="{65413424-2ea9-4fb8-8d41-997ddc5f5f42}" ma:sspId="8841a2e4-9660-4702-90f8-eaff47187233" ma:termSetId="5321a073-903b-4557-aec5-8ac065b6ed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985603c68984f69867352ff70fcee85" ma:index="22" nillable="true" ma:taxonomy="true" ma:internalName="l985603c68984f69867352ff70fcee85" ma:taxonomyFieldName="ENZGroupID" ma:displayName="Group ID" ma:readOnly="false" ma:fieldId="{238da222-a685-4d2b-8d0c-ec35ec26be4e}" ma:sspId="8841a2e4-9660-4702-90f8-eaff47187233" ma:termSetId="f17e7c33-4c47-4ea0-8b56-c58df881299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c018b15ad0046c0b454b23da568b7c0" ma:index="24" nillable="true" ma:taxonomy="true" ma:internalName="ac018b15ad0046c0b454b23da568b7c0" ma:taxonomyFieldName="ENZScholarshipGroupName" ma:displayName="Scholarship Group Name" ma:readOnly="false" ma:fieldId="{201f1678-f0d5-4f2c-a8f7-9d17e2898c57}" ma:sspId="8841a2e4-9660-4702-90f8-eaff47187233" ma:termSetId="dcdc3b26-74e7-470e-8c41-7e53675f9a5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c0056c1ecb94c4e9bb29a12d300b777" ma:index="26" nillable="true" ma:taxonomy="true" ma:internalName="fc0056c1ecb94c4e9bb29a12d300b777" ma:taxonomyFieldName="ENZScholarshipType" ma:displayName="Scholarship Type" ma:readOnly="false" ma:fieldId="{9619dbdf-96bd-4c02-9073-b354a4f31ae0}" ma:sspId="8841a2e4-9660-4702-90f8-eaff47187233" ma:termSetId="5eb7b153-9e03-4fea-bee5-445f28fae1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96C7-9ED7-40A0-AA29-1822432F8793}">
  <ds:schemaRefs>
    <ds:schemaRef ds:uri="http://purl.org/dc/dcmitype/"/>
    <ds:schemaRef ds:uri="http://schemas.openxmlformats.org/package/2006/metadata/core-properties"/>
    <ds:schemaRef ds:uri="f29a2f10-a5db-4e09-b9c5-62a791749201"/>
    <ds:schemaRef ds:uri="http://purl.org/dc/terms/"/>
    <ds:schemaRef ds:uri="f6b1309d-9dbe-49af-99c2-1325310632f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C1546B-C868-46A9-A79E-65D4DE874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5DCDB-D5D1-40CC-87FE-A776B373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2f10-a5db-4e09-b9c5-62a791749201"/>
    <ds:schemaRef ds:uri="f6b1309d-9dbe-49af-99c2-132531063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8EADC-CBDB-4B9B-9154-1D60FF53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ENZ Letterhead 2017 (1)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 Letterhead 2015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 Letterhead 2015</dc:title>
  <dc:creator>Jemma Richardson</dc:creator>
  <dc:description>Designed by Clemenger, developed by Allfields. www.allfields.co.nz</dc:description>
  <cp:lastModifiedBy>Maria McDiarmid</cp:lastModifiedBy>
  <cp:revision>2</cp:revision>
  <cp:lastPrinted>2015-08-26T05:13:00Z</cp:lastPrinted>
  <dcterms:created xsi:type="dcterms:W3CDTF">2018-10-24T22:23:00Z</dcterms:created>
  <dcterms:modified xsi:type="dcterms:W3CDTF">2018-10-24T22:23:00Z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0x010100F7BF08508B97ED4B93757094D26869F10B0073CC39DA43197B46B5E989F3CF5E9BBA</vt:lpwstr>
  </property>
  <property fmtid="{D5CDD505-2E9C-101B-9397-08002B2CF9AE}" pid="3" name="ENZGlobalRegion">
    <vt:lpwstr/>
  </property>
  <property fmtid="{D5CDD505-2E9C-101B-9397-08002B2CF9AE}" pid="4" name="TaxKeyword">
    <vt:lpwstr/>
  </property>
  <property fmtid="{D5CDD505-2E9C-101B-9397-08002B2CF9AE}" pid="5" name="ENZCountry">
    <vt:lpwstr/>
  </property>
  <property fmtid="{D5CDD505-2E9C-101B-9397-08002B2CF9AE}" pid="6" name="ENZMediaAgencyName">
    <vt:lpwstr/>
  </property>
  <property fmtid="{D5CDD505-2E9C-101B-9397-08002B2CF9AE}" pid="7" name="TaxKeywordTaxHTField">
    <vt:lpwstr/>
  </property>
  <property fmtid="{D5CDD505-2E9C-101B-9397-08002B2CF9AE}" pid="8" name="C3Topic">
    <vt:lpwstr/>
  </property>
  <property fmtid="{D5CDD505-2E9C-101B-9397-08002B2CF9AE}" pid="9" name="C3FinancialYear">
    <vt:lpwstr>55;#FY17/18|6cffb802-c99a-489d-be45-923914152133</vt:lpwstr>
  </property>
  <property fmtid="{D5CDD505-2E9C-101B-9397-08002B2CF9AE}" pid="10" name="ENZScholarshipType">
    <vt:lpwstr>1261;#PMSLA|72b7c117-d198-456a-8d09-248f36f35cd3</vt:lpwstr>
  </property>
  <property fmtid="{D5CDD505-2E9C-101B-9397-08002B2CF9AE}" pid="11" name="ENZRound">
    <vt:lpwstr>1294;#Round 2|bc347ef5-c6cf-4f99-b4e6-edd17deb2a69</vt:lpwstr>
  </property>
  <property fmtid="{D5CDD505-2E9C-101B-9397-08002B2CF9AE}" pid="12" name="ENZGroupID">
    <vt:lpwstr/>
  </property>
  <property fmtid="{D5CDD505-2E9C-101B-9397-08002B2CF9AE}" pid="13" name="ENZScholarshipGroupName">
    <vt:lpwstr/>
  </property>
  <property fmtid="{D5CDD505-2E9C-101B-9397-08002B2CF9AE}" pid="14" name="ENZScholarshipID">
    <vt:lpwstr/>
  </property>
  <property fmtid="{D5CDD505-2E9C-101B-9397-08002B2CF9AE}" pid="15" name="h9ad5cb2836d44e9a05d42f5109d511e">
    <vt:lpwstr/>
  </property>
  <property fmtid="{D5CDD505-2E9C-101B-9397-08002B2CF9AE}" pid="16" name="ENZDestinationCountry">
    <vt:lpwstr/>
  </property>
  <property fmtid="{D5CDD505-2E9C-101B-9397-08002B2CF9AE}" pid="17" name="ENZAlumni">
    <vt:lpwstr/>
  </property>
  <property fmtid="{D5CDD505-2E9C-101B-9397-08002B2CF9AE}" pid="18" name="n95fea664b0b48fcb77cdc0f05498316">
    <vt:lpwstr/>
  </property>
  <property fmtid="{D5CDD505-2E9C-101B-9397-08002B2CF9AE}" pid="19" name="_docset_NoMedatataSyncRequired">
    <vt:lpwstr>False</vt:lpwstr>
  </property>
  <property fmtid="{D5CDD505-2E9C-101B-9397-08002B2CF9AE}" pid="20" name="EmReceivedByName">
    <vt:lpwstr/>
  </property>
  <property fmtid="{D5CDD505-2E9C-101B-9397-08002B2CF9AE}" pid="21" name="C3FinancialYearNote">
    <vt:lpwstr>FY17/18|6cffb802-c99a-489d-be45-923914152133</vt:lpwstr>
  </property>
  <property fmtid="{D5CDD505-2E9C-101B-9397-08002B2CF9AE}" pid="22" name="DocumentSetDescription">
    <vt:lpwstr/>
  </property>
  <property fmtid="{D5CDD505-2E9C-101B-9397-08002B2CF9AE}" pid="23" name="EmSubject">
    <vt:lpwstr/>
  </property>
  <property fmtid="{D5CDD505-2E9C-101B-9397-08002B2CF9AE}" pid="24" name="WorkCity">
    <vt:lpwstr/>
  </property>
  <property fmtid="{D5CDD505-2E9C-101B-9397-08002B2CF9AE}" pid="25" name="EmReceivedOnBehalfOfName">
    <vt:lpwstr/>
  </property>
  <property fmtid="{D5CDD505-2E9C-101B-9397-08002B2CF9AE}" pid="26" name="EmCategory">
    <vt:lpwstr/>
  </property>
  <property fmtid="{D5CDD505-2E9C-101B-9397-08002B2CF9AE}" pid="27" name="EmConversationIndex">
    <vt:lpwstr/>
  </property>
  <property fmtid="{D5CDD505-2E9C-101B-9397-08002B2CF9AE}" pid="28" name="EmBody">
    <vt:lpwstr/>
  </property>
  <property fmtid="{D5CDD505-2E9C-101B-9397-08002B2CF9AE}" pid="29" name="EmReplyRecipientNames">
    <vt:lpwstr/>
  </property>
  <property fmtid="{D5CDD505-2E9C-101B-9397-08002B2CF9AE}" pid="30" name="EmReplyRecipients">
    <vt:lpwstr/>
  </property>
  <property fmtid="{D5CDD505-2E9C-101B-9397-08002B2CF9AE}" pid="31" name="EmRetentionPolicyName">
    <vt:lpwstr/>
  </property>
  <property fmtid="{D5CDD505-2E9C-101B-9397-08002B2CF9AE}" pid="32" name="EmBCCSMTPAddress">
    <vt:lpwstr/>
  </property>
  <property fmtid="{D5CDD505-2E9C-101B-9397-08002B2CF9AE}" pid="33" name="EmFromName">
    <vt:lpwstr/>
  </property>
  <property fmtid="{D5CDD505-2E9C-101B-9397-08002B2CF9AE}" pid="34" name="EmCC">
    <vt:lpwstr/>
  </property>
  <property fmtid="{D5CDD505-2E9C-101B-9397-08002B2CF9AE}" pid="35" name="EmSentOnBehalfOfName">
    <vt:lpwstr/>
  </property>
  <property fmtid="{D5CDD505-2E9C-101B-9397-08002B2CF9AE}" pid="36" name="EmTo">
    <vt:lpwstr/>
  </property>
  <property fmtid="{D5CDD505-2E9C-101B-9397-08002B2CF9AE}" pid="37" name="EmFrom">
    <vt:lpwstr/>
  </property>
  <property fmtid="{D5CDD505-2E9C-101B-9397-08002B2CF9AE}" pid="38" name="EmType">
    <vt:lpwstr/>
  </property>
  <property fmtid="{D5CDD505-2E9C-101B-9397-08002B2CF9AE}" pid="39" name="EmAttachmentNames">
    <vt:lpwstr/>
  </property>
  <property fmtid="{D5CDD505-2E9C-101B-9397-08002B2CF9AE}" pid="40" name="EMToSMTPAddress">
    <vt:lpwstr/>
  </property>
  <property fmtid="{D5CDD505-2E9C-101B-9397-08002B2CF9AE}" pid="41" name="EmCCSMTPAddress">
    <vt:lpwstr/>
  </property>
  <property fmtid="{D5CDD505-2E9C-101B-9397-08002B2CF9AE}" pid="42" name="EmConversationID">
    <vt:lpwstr/>
  </property>
  <property fmtid="{D5CDD505-2E9C-101B-9397-08002B2CF9AE}" pid="43" name="ENZInstitute">
    <vt:lpwstr/>
  </property>
  <property fmtid="{D5CDD505-2E9C-101B-9397-08002B2CF9AE}" pid="44" name="EmBCC">
    <vt:lpwstr/>
  </property>
  <property fmtid="{D5CDD505-2E9C-101B-9397-08002B2CF9AE}" pid="45" name="EmID">
    <vt:lpwstr/>
  </property>
  <property fmtid="{D5CDD505-2E9C-101B-9397-08002B2CF9AE}" pid="46" name="id0db81d060547e2b7e5029fa16e001f">
    <vt:lpwstr/>
  </property>
  <property fmtid="{D5CDD505-2E9C-101B-9397-08002B2CF9AE}" pid="47" name="URL">
    <vt:lpwstr/>
  </property>
  <property fmtid="{D5CDD505-2E9C-101B-9397-08002B2CF9AE}" pid="48" name="EmCon">
    <vt:lpwstr/>
  </property>
  <property fmtid="{D5CDD505-2E9C-101B-9397-08002B2CF9AE}" pid="49" name="ma6f13cd792a4c6a8d51fb1a48c1d5d0">
    <vt:lpwstr>Round 2|bc347ef5-c6cf-4f99-b4e6-edd17deb2a69</vt:lpwstr>
  </property>
  <property fmtid="{D5CDD505-2E9C-101B-9397-08002B2CF9AE}" pid="50" name="EmCompanies">
    <vt:lpwstr/>
  </property>
  <property fmtid="{D5CDD505-2E9C-101B-9397-08002B2CF9AE}" pid="51" name="EmFromSMTPAddress">
    <vt:lpwstr/>
  </property>
  <property fmtid="{D5CDD505-2E9C-101B-9397-08002B2CF9AE}" pid="52" name="EmAttachCount">
    <vt:lpwstr/>
  </property>
  <property fmtid="{D5CDD505-2E9C-101B-9397-08002B2CF9AE}" pid="53" name="fc0056c1ecb94c4e9bb29a12d300b777">
    <vt:lpwstr>PMSLA|72b7c117-d198-456a-8d09-248f36f35cd3</vt:lpwstr>
  </property>
  <property fmtid="{D5CDD505-2E9C-101B-9397-08002B2CF9AE}" pid="54" name="l985603c68984f69867352ff70fcee85">
    <vt:lpwstr/>
  </property>
  <property fmtid="{D5CDD505-2E9C-101B-9397-08002B2CF9AE}" pid="55" name="ac018b15ad0046c0b454b23da568b7c0">
    <vt:lpwstr/>
  </property>
  <property fmtid="{D5CDD505-2E9C-101B-9397-08002B2CF9AE}" pid="56" name="C3TopicNote">
    <vt:lpwstr/>
  </property>
  <property fmtid="{D5CDD505-2E9C-101B-9397-08002B2CF9AE}" pid="57" name="ic464313dfee49a8843b90066d7b4536">
    <vt:lpwstr/>
  </property>
  <property fmtid="{D5CDD505-2E9C-101B-9397-08002B2CF9AE}" pid="58" name="ENZMonth">
    <vt:lpwstr/>
  </property>
  <property fmtid="{D5CDD505-2E9C-101B-9397-08002B2CF9AE}" pid="59" name="hf6f8425742942ce996f03b8a46e85bc">
    <vt:lpwstr/>
  </property>
  <property fmtid="{D5CDD505-2E9C-101B-9397-08002B2CF9AE}" pid="60" name="ENZYear">
    <vt:lpwstr/>
  </property>
  <property fmtid="{D5CDD505-2E9C-101B-9397-08002B2CF9AE}" pid="61" name="i44024d8f3804e77bd6e838d36eb3470">
    <vt:lpwstr/>
  </property>
  <property fmtid="{D5CDD505-2E9C-101B-9397-08002B2CF9AE}" pid="62" name="ENZEventType">
    <vt:lpwstr/>
  </property>
  <property fmtid="{D5CDD505-2E9C-101B-9397-08002B2CF9AE}" pid="63" name="ENZOffices">
    <vt:lpwstr/>
  </property>
  <property fmtid="{D5CDD505-2E9C-101B-9397-08002B2CF9AE}" pid="64" name="l1dd20587c7944538027007e821a5649">
    <vt:lpwstr/>
  </property>
  <property fmtid="{D5CDD505-2E9C-101B-9397-08002B2CF9AE}" pid="65" name="b1107297c6b84fd2b9072080ae678ce0">
    <vt:lpwstr/>
  </property>
</Properties>
</file>